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0E22" w14:textId="08CAD1DC" w:rsidR="00381602" w:rsidRPr="00C256E8" w:rsidRDefault="00381602" w:rsidP="00381602">
      <w:pPr>
        <w:pStyle w:val="berschrift1"/>
        <w:rPr>
          <w:rFonts w:cs="Arial"/>
          <w:lang w:val="fr-CH"/>
        </w:rPr>
      </w:pPr>
    </w:p>
    <w:p w14:paraId="42BEF59C" w14:textId="04D0F0C0" w:rsidR="00381602" w:rsidRPr="00C256E8" w:rsidRDefault="00381602" w:rsidP="00381602">
      <w:pPr>
        <w:pStyle w:val="berschrift1"/>
        <w:rPr>
          <w:rFonts w:cs="Arial"/>
          <w:lang w:val="fr-CH"/>
        </w:rPr>
      </w:pPr>
    </w:p>
    <w:p w14:paraId="3CC3FA46" w14:textId="52C96397" w:rsidR="00381602" w:rsidRPr="00C256E8" w:rsidRDefault="00F14F5A" w:rsidP="00381602">
      <w:pPr>
        <w:pStyle w:val="berschrift1"/>
        <w:rPr>
          <w:rFonts w:cs="Arial"/>
          <w:lang w:val="fr-CH"/>
        </w:rPr>
      </w:pPr>
      <w:r w:rsidRPr="00C256E8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30AFEDCD" wp14:editId="14C30B85">
            <wp:simplePos x="0" y="0"/>
            <wp:positionH relativeFrom="column">
              <wp:posOffset>-486137</wp:posOffset>
            </wp:positionH>
            <wp:positionV relativeFrom="paragraph">
              <wp:posOffset>284472</wp:posOffset>
            </wp:positionV>
            <wp:extent cx="3599815" cy="995680"/>
            <wp:effectExtent l="0" t="0" r="6985" b="0"/>
            <wp:wrapNone/>
            <wp:docPr id="10" name="Bild 10" descr="/Volumes/TDnet/2_U-Change/5_Kommunikation/Logo/Logo_U_Change/Logo_U_Change_ohne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TDnet/2_U-Change/5_Kommunikation/Logo/Logo_U_Change/Logo_U_Change_ohne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EAD65" w14:textId="3EE78440" w:rsidR="00C41096" w:rsidRPr="00C256E8" w:rsidRDefault="00B00AFB" w:rsidP="00381602">
      <w:pPr>
        <w:pStyle w:val="berschrift2"/>
        <w:rPr>
          <w:rFonts w:ascii="Arial" w:hAnsi="Arial" w:cs="Arial"/>
          <w:lang w:val="fr-CH"/>
        </w:rPr>
      </w:pPr>
      <w:r w:rsidRPr="00C256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E658" wp14:editId="1BC94E98">
                <wp:simplePos x="0" y="0"/>
                <wp:positionH relativeFrom="column">
                  <wp:posOffset>5420360</wp:posOffset>
                </wp:positionH>
                <wp:positionV relativeFrom="paragraph">
                  <wp:posOffset>25400</wp:posOffset>
                </wp:positionV>
                <wp:extent cx="628650" cy="377190"/>
                <wp:effectExtent l="0" t="0" r="6350" b="3810"/>
                <wp:wrapThrough wrapText="bothSides">
                  <wp:wrapPolygon edited="0">
                    <wp:start x="0" y="0"/>
                    <wp:lineTo x="0" y="20364"/>
                    <wp:lineTo x="20945" y="20364"/>
                    <wp:lineTo x="20945" y="0"/>
                    <wp:lineTo x="0" y="0"/>
                  </wp:wrapPolygon>
                </wp:wrapThrough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0D0AA21" id="Rechteck 9" o:spid="_x0000_s1026" style="position:absolute;margin-left:426.8pt;margin-top:2pt;width:49.5pt;height:2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" fillcolor="white [3212]" stroked="f">
                <w10:wrap type="through"/>
              </v:rect>
            </w:pict>
          </mc:Fallback>
        </mc:AlternateContent>
      </w:r>
    </w:p>
    <w:p w14:paraId="3AAED65B" w14:textId="3554F024" w:rsidR="00C41096" w:rsidRPr="00C256E8" w:rsidRDefault="00C41096" w:rsidP="00381602">
      <w:pPr>
        <w:pStyle w:val="berschrift2"/>
        <w:rPr>
          <w:rFonts w:ascii="Arial" w:hAnsi="Arial" w:cs="Arial"/>
          <w:lang w:val="fr-CH"/>
        </w:rPr>
      </w:pPr>
    </w:p>
    <w:p w14:paraId="606232A7" w14:textId="7CD3F519" w:rsidR="00C41096" w:rsidRPr="00C256E8" w:rsidRDefault="00C41096" w:rsidP="00381602">
      <w:pPr>
        <w:pStyle w:val="berschrift2"/>
        <w:rPr>
          <w:rFonts w:ascii="Arial" w:hAnsi="Arial" w:cs="Arial"/>
          <w:lang w:val="fr-CH"/>
        </w:rPr>
      </w:pPr>
    </w:p>
    <w:p w14:paraId="45651231" w14:textId="5B9BA32C" w:rsidR="00381602" w:rsidRPr="00C256E8" w:rsidRDefault="00C256E8" w:rsidP="00381602">
      <w:pPr>
        <w:pStyle w:val="berschrift2"/>
        <w:rPr>
          <w:rFonts w:ascii="Arial" w:hAnsi="Arial" w:cs="Arial"/>
          <w:sz w:val="32"/>
          <w:szCs w:val="32"/>
          <w:lang w:val="fr-CH"/>
        </w:rPr>
      </w:pPr>
      <w:r w:rsidRPr="00C256E8">
        <w:rPr>
          <w:rFonts w:ascii="Arial" w:hAnsi="Arial" w:cs="Arial"/>
          <w:sz w:val="32"/>
          <w:szCs w:val="32"/>
          <w:lang w:val="fr-CH"/>
        </w:rPr>
        <w:t>Proposition de projet</w:t>
      </w:r>
    </w:p>
    <w:p w14:paraId="5177B592" w14:textId="77777777" w:rsidR="00381602" w:rsidRPr="00C256E8" w:rsidRDefault="00381602" w:rsidP="00381602">
      <w:pPr>
        <w:pStyle w:val="Grundschrift"/>
        <w:rPr>
          <w:rFonts w:cs="Arial"/>
          <w:sz w:val="21"/>
          <w:szCs w:val="21"/>
          <w:lang w:val="fr-CH"/>
        </w:rPr>
      </w:pPr>
    </w:p>
    <w:p w14:paraId="4522A561" w14:textId="5398E179" w:rsidR="00381602" w:rsidRPr="00235D77" w:rsidRDefault="003F61C6" w:rsidP="00235D7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4"/>
        </w:rPr>
      </w:pPr>
      <w:r>
        <w:rPr>
          <w:rFonts w:ascii="Arial" w:hAnsi="Arial" w:cs="Arial"/>
          <w:b/>
          <w:sz w:val="28"/>
          <w:szCs w:val="28"/>
          <w:lang w:val="fr-CH"/>
        </w:rPr>
        <w:t>Formulaire relatif au contenu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13"/>
        <w:gridCol w:w="6275"/>
      </w:tblGrid>
      <w:tr w:rsidR="00381602" w:rsidRPr="00C256E8" w14:paraId="25549AF7" w14:textId="77777777" w:rsidTr="009C2E9F">
        <w:trPr>
          <w:trHeight w:val="851"/>
        </w:trPr>
        <w:tc>
          <w:tcPr>
            <w:tcW w:w="1622" w:type="pct"/>
            <w:vAlign w:val="center"/>
          </w:tcPr>
          <w:p w14:paraId="5D2F56B3" w14:textId="37304A78" w:rsidR="00381602" w:rsidRPr="00C256E8" w:rsidRDefault="00C256E8" w:rsidP="009C2E9F">
            <w:pPr>
              <w:pStyle w:val="Grundschrift"/>
              <w:rPr>
                <w:rFonts w:cs="Arial"/>
                <w:b/>
                <w:sz w:val="21"/>
                <w:szCs w:val="21"/>
                <w:lang w:val="fr-CH"/>
              </w:rPr>
            </w:pPr>
            <w:r w:rsidRPr="00C256E8">
              <w:rPr>
                <w:rFonts w:cs="Arial"/>
                <w:b/>
                <w:sz w:val="21"/>
                <w:szCs w:val="21"/>
                <w:lang w:val="fr-CH"/>
              </w:rPr>
              <w:t>Titre du projet</w:t>
            </w:r>
          </w:p>
        </w:tc>
        <w:tc>
          <w:tcPr>
            <w:tcW w:w="3378" w:type="pct"/>
            <w:vAlign w:val="center"/>
          </w:tcPr>
          <w:p w14:paraId="7C1DFBDF" w14:textId="77777777" w:rsidR="00381602" w:rsidRPr="00C256E8" w:rsidRDefault="00381602" w:rsidP="009C2E9F">
            <w:pPr>
              <w:pStyle w:val="Grundschrift"/>
              <w:rPr>
                <w:rFonts w:cs="Arial"/>
                <w:sz w:val="21"/>
                <w:szCs w:val="21"/>
                <w:lang w:val="fr-CH"/>
              </w:rPr>
            </w:pPr>
          </w:p>
        </w:tc>
      </w:tr>
      <w:tr w:rsidR="00381602" w:rsidRPr="00C256E8" w14:paraId="3D7439CF" w14:textId="77777777" w:rsidTr="009C2E9F">
        <w:trPr>
          <w:trHeight w:val="851"/>
        </w:trPr>
        <w:tc>
          <w:tcPr>
            <w:tcW w:w="1622" w:type="pct"/>
            <w:vAlign w:val="center"/>
          </w:tcPr>
          <w:p w14:paraId="30F0925B" w14:textId="5CB20BD7" w:rsidR="00381602" w:rsidRPr="00C256E8" w:rsidRDefault="00C256E8" w:rsidP="009C2E9F">
            <w:pPr>
              <w:pStyle w:val="Grundschrift"/>
              <w:rPr>
                <w:rFonts w:cs="Arial"/>
                <w:b/>
                <w:sz w:val="21"/>
                <w:szCs w:val="21"/>
                <w:lang w:val="fr-CH"/>
              </w:rPr>
            </w:pPr>
            <w:r>
              <w:rPr>
                <w:rFonts w:cs="Arial"/>
                <w:b/>
                <w:sz w:val="21"/>
                <w:szCs w:val="21"/>
                <w:lang w:val="fr-CH"/>
              </w:rPr>
              <w:t>Responsable du projet</w:t>
            </w:r>
          </w:p>
          <w:p w14:paraId="182B8C25" w14:textId="01C9591B" w:rsidR="00381602" w:rsidRPr="00C256E8" w:rsidRDefault="00381602" w:rsidP="00C256E8">
            <w:pPr>
              <w:pStyle w:val="Grundschrift"/>
              <w:rPr>
                <w:rFonts w:cs="Arial"/>
                <w:i/>
                <w:sz w:val="21"/>
                <w:szCs w:val="21"/>
                <w:lang w:val="fr-CH"/>
              </w:rPr>
            </w:pPr>
            <w:r w:rsidRPr="00C256E8">
              <w:rPr>
                <w:rFonts w:cs="Arial"/>
                <w:i/>
                <w:sz w:val="21"/>
                <w:szCs w:val="21"/>
                <w:lang w:val="fr-CH"/>
              </w:rPr>
              <w:t>(</w:t>
            </w:r>
            <w:r w:rsidR="00C256E8">
              <w:rPr>
                <w:rFonts w:cs="Arial"/>
                <w:i/>
                <w:sz w:val="21"/>
                <w:szCs w:val="21"/>
                <w:lang w:val="fr-CH"/>
              </w:rPr>
              <w:t>nom, i</w:t>
            </w:r>
            <w:r w:rsidRPr="00C256E8">
              <w:rPr>
                <w:rFonts w:cs="Arial"/>
                <w:i/>
                <w:sz w:val="21"/>
                <w:szCs w:val="21"/>
                <w:lang w:val="fr-CH"/>
              </w:rPr>
              <w:t>nstitution)</w:t>
            </w:r>
          </w:p>
        </w:tc>
        <w:tc>
          <w:tcPr>
            <w:tcW w:w="3378" w:type="pct"/>
            <w:vAlign w:val="center"/>
          </w:tcPr>
          <w:p w14:paraId="59AC2E2C" w14:textId="77777777" w:rsidR="00381602" w:rsidRPr="00C256E8" w:rsidRDefault="00381602" w:rsidP="009C2E9F">
            <w:pPr>
              <w:pStyle w:val="Grundschrift"/>
              <w:rPr>
                <w:rFonts w:cs="Arial"/>
                <w:sz w:val="21"/>
                <w:szCs w:val="21"/>
                <w:lang w:val="fr-CH"/>
              </w:rPr>
            </w:pPr>
          </w:p>
        </w:tc>
      </w:tr>
      <w:tr w:rsidR="00381602" w:rsidRPr="00B92C00" w14:paraId="17030B63" w14:textId="77777777" w:rsidTr="009C2E9F">
        <w:trPr>
          <w:trHeight w:val="851"/>
        </w:trPr>
        <w:tc>
          <w:tcPr>
            <w:tcW w:w="1622" w:type="pct"/>
            <w:vAlign w:val="center"/>
          </w:tcPr>
          <w:p w14:paraId="2EDA7C4A" w14:textId="60EB8AD9" w:rsidR="00381602" w:rsidRPr="00C256E8" w:rsidRDefault="00C256E8" w:rsidP="009C2E9F">
            <w:pPr>
              <w:pStyle w:val="Grundschrift"/>
              <w:rPr>
                <w:rFonts w:cs="Arial"/>
                <w:b/>
                <w:sz w:val="21"/>
                <w:szCs w:val="21"/>
                <w:lang w:val="fr-CH"/>
              </w:rPr>
            </w:pPr>
            <w:r>
              <w:rPr>
                <w:rFonts w:cs="Arial"/>
                <w:b/>
                <w:sz w:val="21"/>
                <w:szCs w:val="21"/>
                <w:lang w:val="fr-CH"/>
              </w:rPr>
              <w:t>Identifiant (ID) du projet</w:t>
            </w:r>
          </w:p>
        </w:tc>
        <w:tc>
          <w:tcPr>
            <w:tcW w:w="3378" w:type="pct"/>
            <w:vAlign w:val="center"/>
          </w:tcPr>
          <w:p w14:paraId="0EDEDE4E" w14:textId="3D7D9DED" w:rsidR="00381602" w:rsidRPr="00C256E8" w:rsidRDefault="006634A7" w:rsidP="009C2E9F">
            <w:pPr>
              <w:pStyle w:val="Grundschrift"/>
              <w:rPr>
                <w:rFonts w:cs="Arial"/>
                <w:sz w:val="21"/>
                <w:szCs w:val="21"/>
                <w:lang w:val="fr-CH"/>
              </w:rPr>
            </w:pP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 xml:space="preserve">(Ne pas remplir s.v.p. ! L’ID vous sera communiqué </w:t>
            </w:r>
            <w:r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une fois le projet soumis</w:t>
            </w:r>
            <w:r w:rsidRPr="001E2583">
              <w:rPr>
                <w:rFonts w:asciiTheme="majorHAnsi" w:hAnsiTheme="majorHAnsi" w:cstheme="majorHAnsi"/>
                <w:i/>
                <w:sz w:val="21"/>
                <w:szCs w:val="21"/>
                <w:lang w:val="fr-CH"/>
              </w:rPr>
              <w:t>.)</w:t>
            </w:r>
          </w:p>
        </w:tc>
      </w:tr>
    </w:tbl>
    <w:p w14:paraId="6AD89F84" w14:textId="77777777" w:rsidR="00381602" w:rsidRPr="00C256E8" w:rsidRDefault="00381602" w:rsidP="00381602">
      <w:pPr>
        <w:pStyle w:val="aLauftext"/>
        <w:rPr>
          <w:rFonts w:ascii="Arial" w:hAnsi="Arial"/>
          <w:lang w:val="fr-CH"/>
        </w:rPr>
      </w:pPr>
    </w:p>
    <w:p w14:paraId="136C80E5" w14:textId="77777777" w:rsidR="00381602" w:rsidRPr="00C256E8" w:rsidRDefault="00381602" w:rsidP="00381602">
      <w:pPr>
        <w:pStyle w:val="aLauftext"/>
        <w:rPr>
          <w:rFonts w:ascii="Arial" w:hAnsi="Arial"/>
          <w:lang w:val="fr-CH"/>
        </w:rPr>
      </w:pPr>
    </w:p>
    <w:p w14:paraId="44998112" w14:textId="77777777" w:rsidR="00381602" w:rsidRPr="00C256E8" w:rsidRDefault="00381602" w:rsidP="00381602">
      <w:pPr>
        <w:pStyle w:val="aLauftext"/>
        <w:rPr>
          <w:rFonts w:ascii="Arial" w:hAnsi="Arial"/>
          <w:lang w:val="fr-CH"/>
        </w:rPr>
      </w:pPr>
    </w:p>
    <w:p w14:paraId="4FF96C00" w14:textId="625F08EB" w:rsidR="00381602" w:rsidRPr="00C256E8" w:rsidRDefault="00652124" w:rsidP="00381602">
      <w:pPr>
        <w:pStyle w:val="aLauftext"/>
        <w:rPr>
          <w:rFonts w:ascii="Arial" w:hAnsi="Arial"/>
          <w:b/>
          <w:lang w:val="fr-CH"/>
        </w:rPr>
      </w:pPr>
      <w:r>
        <w:rPr>
          <w:rFonts w:ascii="Arial" w:hAnsi="Arial"/>
          <w:b/>
          <w:lang w:val="fr-CH"/>
        </w:rPr>
        <w:t>Signature du/de la responsable de projet</w:t>
      </w:r>
    </w:p>
    <w:p w14:paraId="2EB11B63" w14:textId="77777777" w:rsidR="00381602" w:rsidRPr="00C256E8" w:rsidRDefault="00381602" w:rsidP="00381602">
      <w:pPr>
        <w:pStyle w:val="aLauftext"/>
        <w:rPr>
          <w:rFonts w:ascii="Arial" w:hAnsi="Arial"/>
          <w:lang w:val="fr-CH"/>
        </w:rPr>
      </w:pPr>
    </w:p>
    <w:p w14:paraId="5B746135" w14:textId="71387573" w:rsidR="00381602" w:rsidRPr="00C256E8" w:rsidRDefault="00652124" w:rsidP="009926CD">
      <w:pPr>
        <w:pStyle w:val="aLauftext"/>
        <w:tabs>
          <w:tab w:val="left" w:pos="5670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Lieu</w:t>
      </w:r>
      <w:r w:rsidR="00381602" w:rsidRPr="00C256E8">
        <w:rPr>
          <w:rFonts w:ascii="Arial" w:hAnsi="Arial"/>
          <w:lang w:val="fr-CH"/>
        </w:rPr>
        <w:t xml:space="preserve">, </w:t>
      </w:r>
      <w:r>
        <w:rPr>
          <w:rFonts w:ascii="Arial" w:hAnsi="Arial"/>
          <w:lang w:val="fr-CH"/>
        </w:rPr>
        <w:t>date</w:t>
      </w:r>
      <w:r w:rsidR="009926CD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>Signature</w:t>
      </w:r>
    </w:p>
    <w:p w14:paraId="1AC20998" w14:textId="77777777" w:rsidR="00381602" w:rsidRPr="00C256E8" w:rsidRDefault="00381602" w:rsidP="00381602">
      <w:pPr>
        <w:pStyle w:val="aLauftext"/>
        <w:rPr>
          <w:rFonts w:ascii="Arial" w:hAnsi="Arial"/>
          <w:lang w:val="fr-CH"/>
        </w:rPr>
      </w:pPr>
    </w:p>
    <w:p w14:paraId="20F6CFCE" w14:textId="705F9936" w:rsidR="00381602" w:rsidRPr="00C256E8" w:rsidRDefault="009926CD" w:rsidP="009926CD">
      <w:pPr>
        <w:pStyle w:val="aLauftext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</w:p>
    <w:p w14:paraId="378EE588" w14:textId="548E5870" w:rsidR="00D11084" w:rsidRPr="00C256E8" w:rsidRDefault="00D11084" w:rsidP="00381602">
      <w:pPr>
        <w:rPr>
          <w:rFonts w:ascii="Arial" w:hAnsi="Arial" w:cs="Arial"/>
          <w:sz w:val="21"/>
          <w:szCs w:val="21"/>
          <w:lang w:val="fr-CH"/>
        </w:rPr>
      </w:pPr>
    </w:p>
    <w:p w14:paraId="2C3BB499" w14:textId="77777777" w:rsidR="00D11084" w:rsidRPr="00C256E8" w:rsidRDefault="00D11084" w:rsidP="00D11084">
      <w:pPr>
        <w:rPr>
          <w:rFonts w:ascii="Arial" w:hAnsi="Arial" w:cs="Arial"/>
          <w:sz w:val="21"/>
          <w:szCs w:val="21"/>
          <w:lang w:val="fr-CH"/>
        </w:rPr>
      </w:pPr>
    </w:p>
    <w:p w14:paraId="73E3B160" w14:textId="1E85AF12" w:rsidR="009B3F3B" w:rsidRPr="00C256E8" w:rsidRDefault="009B3F3B" w:rsidP="00D11084">
      <w:pPr>
        <w:tabs>
          <w:tab w:val="left" w:pos="3765"/>
        </w:tabs>
        <w:rPr>
          <w:rFonts w:ascii="Arial" w:hAnsi="Arial" w:cs="Arial"/>
          <w:sz w:val="21"/>
          <w:szCs w:val="21"/>
          <w:lang w:val="fr-CH"/>
        </w:rPr>
      </w:pPr>
    </w:p>
    <w:p w14:paraId="6098D4D9" w14:textId="77777777" w:rsidR="00D11084" w:rsidRPr="00C256E8" w:rsidRDefault="00D11084" w:rsidP="00D11084">
      <w:pPr>
        <w:tabs>
          <w:tab w:val="left" w:pos="3765"/>
        </w:tabs>
        <w:rPr>
          <w:rFonts w:ascii="Arial" w:hAnsi="Arial" w:cs="Arial"/>
          <w:sz w:val="21"/>
          <w:szCs w:val="21"/>
          <w:lang w:val="fr-CH"/>
        </w:rPr>
      </w:pPr>
    </w:p>
    <w:p w14:paraId="622A6ACD" w14:textId="77777777" w:rsidR="00D11084" w:rsidRPr="00C256E8" w:rsidRDefault="00D11084" w:rsidP="00D11084">
      <w:pPr>
        <w:tabs>
          <w:tab w:val="left" w:pos="3765"/>
        </w:tabs>
        <w:rPr>
          <w:rFonts w:ascii="Arial" w:hAnsi="Arial" w:cs="Arial"/>
          <w:sz w:val="21"/>
          <w:szCs w:val="21"/>
          <w:lang w:val="fr-CH"/>
        </w:rPr>
      </w:pPr>
    </w:p>
    <w:p w14:paraId="10501417" w14:textId="77777777" w:rsidR="00D11084" w:rsidRPr="00C256E8" w:rsidRDefault="00D11084" w:rsidP="00D11084">
      <w:pPr>
        <w:tabs>
          <w:tab w:val="left" w:pos="3765"/>
        </w:tabs>
        <w:rPr>
          <w:rFonts w:ascii="Arial" w:hAnsi="Arial" w:cs="Arial"/>
          <w:sz w:val="21"/>
          <w:szCs w:val="21"/>
          <w:lang w:val="fr-CH"/>
        </w:rPr>
      </w:pPr>
    </w:p>
    <w:p w14:paraId="6B1F731F" w14:textId="77777777" w:rsidR="00D11084" w:rsidRPr="00C256E8" w:rsidRDefault="00D11084" w:rsidP="00D11084">
      <w:pPr>
        <w:tabs>
          <w:tab w:val="left" w:pos="3765"/>
        </w:tabs>
        <w:rPr>
          <w:rFonts w:ascii="Arial" w:hAnsi="Arial" w:cs="Arial"/>
          <w:sz w:val="21"/>
          <w:szCs w:val="21"/>
          <w:lang w:val="fr-CH"/>
        </w:rPr>
      </w:pPr>
    </w:p>
    <w:p w14:paraId="22EDF4C7" w14:textId="5F66F5D0" w:rsidR="00D11084" w:rsidRPr="00C256E8" w:rsidRDefault="009D66E4" w:rsidP="00D11084">
      <w:pPr>
        <w:pStyle w:val="berschrift1"/>
        <w:keepLines/>
        <w:numPr>
          <w:ilvl w:val="0"/>
          <w:numId w:val="16"/>
        </w:numPr>
        <w:spacing w:after="120" w:line="240" w:lineRule="auto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lastRenderedPageBreak/>
        <w:t>Plan du projet</w:t>
      </w:r>
    </w:p>
    <w:p w14:paraId="5951F215" w14:textId="0A26620A" w:rsidR="00BD1582" w:rsidRDefault="00575B0B" w:rsidP="004055F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="Arial" w:hAnsi="Arial" w:cs="Arial"/>
          <w:b w:val="0"/>
          <w:sz w:val="21"/>
          <w:szCs w:val="21"/>
          <w:lang w:val="fr-CH"/>
        </w:rPr>
      </w:pPr>
      <w:r>
        <w:rPr>
          <w:rFonts w:ascii="Arial" w:hAnsi="Arial" w:cs="Arial"/>
          <w:sz w:val="21"/>
          <w:szCs w:val="21"/>
          <w:lang w:val="fr-CH"/>
        </w:rPr>
        <w:t>Résumé</w:t>
      </w:r>
      <w:r w:rsidR="00D11084" w:rsidRPr="00C256E8">
        <w:rPr>
          <w:rFonts w:ascii="Arial" w:hAnsi="Arial" w:cs="Arial"/>
          <w:sz w:val="21"/>
          <w:szCs w:val="21"/>
          <w:lang w:val="fr-CH"/>
        </w:rPr>
        <w:br/>
      </w:r>
      <w:r w:rsidRPr="00575B0B">
        <w:rPr>
          <w:rFonts w:ascii="Arial" w:hAnsi="Arial" w:cs="Arial"/>
          <w:b w:val="0"/>
          <w:sz w:val="21"/>
          <w:szCs w:val="21"/>
          <w:lang w:val="fr-CH"/>
        </w:rPr>
        <w:t xml:space="preserve">Veuillez décrire brièvement 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>de quoi il s’agit</w:t>
      </w:r>
      <w:r>
        <w:rPr>
          <w:rFonts w:ascii="Arial" w:hAnsi="Arial" w:cs="Arial"/>
          <w:b w:val="0"/>
          <w:sz w:val="21"/>
          <w:szCs w:val="21"/>
          <w:lang w:val="fr-CH"/>
        </w:rPr>
        <w:t>.</w:t>
      </w:r>
      <w:r w:rsidR="00BD1582">
        <w:rPr>
          <w:rFonts w:ascii="Arial" w:hAnsi="Arial" w:cs="Arial"/>
          <w:b w:val="0"/>
          <w:sz w:val="21"/>
          <w:szCs w:val="21"/>
          <w:lang w:val="fr-CH"/>
        </w:rPr>
        <w:t xml:space="preserve"> (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>700 caractères</w:t>
      </w:r>
      <w:r w:rsidR="006634A7" w:rsidRPr="006634A7">
        <w:rPr>
          <w:rFonts w:ascii="Arial" w:hAnsi="Arial" w:cs="Arial"/>
          <w:b w:val="0"/>
          <w:sz w:val="21"/>
          <w:szCs w:val="21"/>
          <w:lang w:val="fr-CH"/>
        </w:rPr>
        <w:t xml:space="preserve"> </w:t>
      </w:r>
      <w:r w:rsidR="006634A7">
        <w:rPr>
          <w:rFonts w:ascii="Arial" w:hAnsi="Arial" w:cs="Arial"/>
          <w:b w:val="0"/>
          <w:sz w:val="21"/>
          <w:szCs w:val="21"/>
          <w:lang w:val="fr-CH"/>
        </w:rPr>
        <w:t>maximum</w:t>
      </w:r>
      <w:r w:rsidR="00BD1582">
        <w:rPr>
          <w:rFonts w:ascii="Arial" w:hAnsi="Arial" w:cs="Arial"/>
          <w:b w:val="0"/>
          <w:sz w:val="21"/>
          <w:szCs w:val="21"/>
          <w:lang w:val="fr-CH"/>
        </w:rPr>
        <w:t>)</w:t>
      </w:r>
    </w:p>
    <w:p w14:paraId="3A8C8E8C" w14:textId="349FEE68" w:rsidR="00BD1582" w:rsidRDefault="009E1C61" w:rsidP="004055F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="Arial" w:hAnsi="Arial" w:cs="Arial"/>
          <w:b w:val="0"/>
          <w:sz w:val="21"/>
          <w:szCs w:val="21"/>
          <w:lang w:val="fr-CH"/>
        </w:rPr>
      </w:pPr>
      <w:r w:rsidRPr="00BD1582">
        <w:rPr>
          <w:rFonts w:ascii="Arial" w:hAnsi="Arial" w:cs="Arial"/>
          <w:sz w:val="21"/>
          <w:szCs w:val="21"/>
          <w:lang w:val="fr-CH"/>
        </w:rPr>
        <w:t>Objectifs du projet</w:t>
      </w:r>
      <w:r w:rsidR="00D11084" w:rsidRPr="00BD1582">
        <w:rPr>
          <w:rFonts w:ascii="Arial" w:hAnsi="Arial" w:cs="Arial"/>
          <w:b w:val="0"/>
          <w:sz w:val="21"/>
          <w:szCs w:val="21"/>
          <w:lang w:val="fr-CH"/>
        </w:rPr>
        <w:br/>
      </w:r>
      <w:r w:rsidRPr="00BD1582">
        <w:rPr>
          <w:rFonts w:ascii="Arial" w:hAnsi="Arial" w:cs="Arial"/>
          <w:b w:val="0"/>
          <w:sz w:val="21"/>
          <w:szCs w:val="21"/>
          <w:lang w:val="fr-CH"/>
        </w:rPr>
        <w:t>Veuillez décrire ce que vous souhaitez réaliser par le biais de votre projet.</w:t>
      </w:r>
      <w:r w:rsidR="00150E72">
        <w:rPr>
          <w:rFonts w:ascii="Arial" w:hAnsi="Arial" w:cs="Arial"/>
          <w:b w:val="0"/>
          <w:sz w:val="21"/>
          <w:szCs w:val="21"/>
          <w:lang w:val="fr-CH"/>
        </w:rPr>
        <w:t xml:space="preserve"> (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>2000 caractères</w:t>
      </w:r>
      <w:r w:rsidR="006634A7" w:rsidRPr="006634A7">
        <w:rPr>
          <w:rFonts w:ascii="Arial" w:hAnsi="Arial" w:cs="Arial"/>
          <w:b w:val="0"/>
          <w:sz w:val="21"/>
          <w:szCs w:val="21"/>
          <w:lang w:val="fr-CH"/>
        </w:rPr>
        <w:t xml:space="preserve"> </w:t>
      </w:r>
      <w:r w:rsidR="006634A7">
        <w:rPr>
          <w:rFonts w:ascii="Arial" w:hAnsi="Arial" w:cs="Arial"/>
          <w:b w:val="0"/>
          <w:sz w:val="21"/>
          <w:szCs w:val="21"/>
          <w:lang w:val="fr-CH"/>
        </w:rPr>
        <w:t>maximum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>)</w:t>
      </w:r>
    </w:p>
    <w:p w14:paraId="031B3157" w14:textId="06D28171" w:rsidR="00BD1582" w:rsidRPr="00BD1582" w:rsidRDefault="009E1C61" w:rsidP="004055F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="Arial" w:hAnsi="Arial" w:cs="Arial"/>
          <w:b w:val="0"/>
          <w:sz w:val="21"/>
          <w:szCs w:val="21"/>
          <w:lang w:val="fr-CH"/>
        </w:rPr>
      </w:pPr>
      <w:r w:rsidRPr="00BD1582">
        <w:rPr>
          <w:rFonts w:ascii="Arial" w:hAnsi="Arial" w:cs="Arial"/>
          <w:sz w:val="21"/>
          <w:szCs w:val="21"/>
          <w:lang w:val="fr-CH"/>
        </w:rPr>
        <w:t>Description du projet</w:t>
      </w:r>
      <w:r w:rsidR="00D11084" w:rsidRPr="00BD1582">
        <w:rPr>
          <w:rFonts w:ascii="Arial" w:hAnsi="Arial" w:cs="Arial"/>
          <w:sz w:val="21"/>
          <w:szCs w:val="21"/>
          <w:lang w:val="fr-CH"/>
        </w:rPr>
        <w:br/>
      </w:r>
      <w:r w:rsidR="00FE3497" w:rsidRPr="00BD1582">
        <w:rPr>
          <w:rFonts w:ascii="Arial" w:hAnsi="Arial" w:cs="Arial"/>
          <w:b w:val="0"/>
          <w:sz w:val="21"/>
          <w:szCs w:val="21"/>
          <w:lang w:val="fr-CH"/>
        </w:rPr>
        <w:t>Veuillez décrire votre projet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 xml:space="preserve"> et comment vous allez procéder pour le réaliser.</w:t>
      </w:r>
      <w:r w:rsidR="00FE3497" w:rsidRPr="00BD1582">
        <w:rPr>
          <w:rFonts w:ascii="Arial" w:hAnsi="Arial" w:cs="Arial"/>
          <w:sz w:val="21"/>
          <w:szCs w:val="21"/>
          <w:lang w:val="fr-CH"/>
        </w:rPr>
        <w:t xml:space="preserve"> </w:t>
      </w:r>
      <w:r w:rsidR="009926CD">
        <w:rPr>
          <w:rFonts w:ascii="Arial" w:hAnsi="Arial" w:cs="Arial"/>
          <w:b w:val="0"/>
          <w:sz w:val="21"/>
          <w:szCs w:val="21"/>
          <w:lang w:val="fr-CH"/>
        </w:rPr>
        <w:t>(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>4000 caractères</w:t>
      </w:r>
      <w:r w:rsidR="006634A7" w:rsidRPr="006634A7">
        <w:rPr>
          <w:rFonts w:ascii="Arial" w:hAnsi="Arial" w:cs="Arial"/>
          <w:b w:val="0"/>
          <w:sz w:val="21"/>
          <w:szCs w:val="21"/>
          <w:lang w:val="fr-CH"/>
        </w:rPr>
        <w:t xml:space="preserve"> </w:t>
      </w:r>
      <w:r w:rsidR="006634A7">
        <w:rPr>
          <w:rFonts w:ascii="Arial" w:hAnsi="Arial" w:cs="Arial"/>
          <w:b w:val="0"/>
          <w:sz w:val="21"/>
          <w:szCs w:val="21"/>
          <w:lang w:val="fr-CH"/>
        </w:rPr>
        <w:t>maximum</w:t>
      </w:r>
      <w:r w:rsidR="00150E72" w:rsidRPr="00150E72">
        <w:rPr>
          <w:rFonts w:ascii="Arial" w:hAnsi="Arial" w:cs="Arial"/>
          <w:b w:val="0"/>
          <w:sz w:val="21"/>
          <w:szCs w:val="21"/>
          <w:lang w:val="fr-CH"/>
        </w:rPr>
        <w:t>)</w:t>
      </w:r>
    </w:p>
    <w:p w14:paraId="22D8B11C" w14:textId="5FB0D8D0" w:rsidR="00BD1582" w:rsidRDefault="00FE3497" w:rsidP="004055F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="Arial" w:hAnsi="Arial" w:cs="Arial"/>
          <w:b w:val="0"/>
          <w:sz w:val="21"/>
          <w:szCs w:val="21"/>
          <w:lang w:val="fr-CH"/>
        </w:rPr>
      </w:pPr>
      <w:r w:rsidRPr="00BD1582">
        <w:rPr>
          <w:rFonts w:ascii="Arial" w:hAnsi="Arial" w:cs="Arial"/>
          <w:sz w:val="21"/>
          <w:szCs w:val="21"/>
          <w:lang w:val="fr-CH"/>
        </w:rPr>
        <w:t>Calendrier</w:t>
      </w:r>
      <w:r w:rsidR="007646EC" w:rsidRPr="00BD1582">
        <w:rPr>
          <w:rFonts w:ascii="Arial" w:hAnsi="Arial" w:cs="Arial"/>
          <w:sz w:val="21"/>
          <w:szCs w:val="21"/>
          <w:lang w:val="fr-CH"/>
        </w:rPr>
        <w:br/>
      </w:r>
      <w:r w:rsidRPr="00BD1582">
        <w:rPr>
          <w:rFonts w:ascii="Arial" w:hAnsi="Arial" w:cs="Arial"/>
          <w:b w:val="0"/>
          <w:sz w:val="21"/>
          <w:szCs w:val="21"/>
          <w:lang w:val="fr-CH"/>
        </w:rPr>
        <w:t xml:space="preserve">Veuillez 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 xml:space="preserve">indiquer qu’est-ce que vous voulez réaliser </w:t>
      </w:r>
      <w:r w:rsidR="006634A7">
        <w:rPr>
          <w:rFonts w:ascii="Arial" w:hAnsi="Arial" w:cs="Arial"/>
          <w:b w:val="0"/>
          <w:sz w:val="21"/>
          <w:szCs w:val="21"/>
          <w:lang w:val="fr-CH"/>
        </w:rPr>
        <w:t xml:space="preserve">à quel moment 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 xml:space="preserve">et mettre en avant les étapes importantes. </w:t>
      </w:r>
      <w:r w:rsidR="00150E72">
        <w:rPr>
          <w:rFonts w:ascii="Arial" w:hAnsi="Arial" w:cs="Arial"/>
          <w:b w:val="0"/>
          <w:sz w:val="21"/>
          <w:szCs w:val="21"/>
          <w:lang w:val="fr-CH"/>
        </w:rPr>
        <w:t>(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>700 caractères</w:t>
      </w:r>
      <w:r w:rsidR="006634A7">
        <w:rPr>
          <w:rFonts w:ascii="Arial" w:hAnsi="Arial" w:cs="Arial"/>
          <w:b w:val="0"/>
          <w:sz w:val="21"/>
          <w:szCs w:val="21"/>
          <w:lang w:val="fr-CH"/>
        </w:rPr>
        <w:t xml:space="preserve"> maximum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 xml:space="preserve"> ou 1 tableau / illustration</w:t>
      </w:r>
      <w:r w:rsidR="00150E72">
        <w:rPr>
          <w:rFonts w:ascii="Arial" w:hAnsi="Arial" w:cs="Arial"/>
          <w:b w:val="0"/>
          <w:sz w:val="21"/>
          <w:szCs w:val="21"/>
          <w:lang w:val="fr-CH"/>
        </w:rPr>
        <w:t>)</w:t>
      </w:r>
    </w:p>
    <w:p w14:paraId="6DBD29C0" w14:textId="0ADC47A5" w:rsidR="00B92C00" w:rsidRPr="00B92C00" w:rsidRDefault="00B92C00" w:rsidP="004055F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="Arial" w:hAnsi="Arial" w:cs="Arial"/>
          <w:b w:val="0"/>
          <w:sz w:val="21"/>
          <w:szCs w:val="21"/>
          <w:lang w:val="fr-CH"/>
        </w:rPr>
      </w:pPr>
      <w:r w:rsidRPr="00B92C00">
        <w:rPr>
          <w:rFonts w:ascii="Arial" w:hAnsi="Arial" w:cs="Arial"/>
          <w:sz w:val="21"/>
          <w:szCs w:val="21"/>
          <w:lang w:val="fr-CH"/>
        </w:rPr>
        <w:t>Budget</w:t>
      </w:r>
      <w:r>
        <w:rPr>
          <w:rFonts w:ascii="Arial" w:hAnsi="Arial" w:cs="Arial"/>
          <w:b w:val="0"/>
          <w:sz w:val="21"/>
          <w:szCs w:val="21"/>
          <w:lang w:val="fr-CH"/>
        </w:rPr>
        <w:br/>
        <w:t>Veuillez remplir le fichier « budget.xlsx » et l’insérer ici.</w:t>
      </w:r>
    </w:p>
    <w:p w14:paraId="52AA0693" w14:textId="537940F0" w:rsidR="005C65EB" w:rsidRPr="00BD1582" w:rsidRDefault="00645436" w:rsidP="004055F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="Arial" w:hAnsi="Arial" w:cs="Arial"/>
          <w:b w:val="0"/>
          <w:sz w:val="21"/>
          <w:szCs w:val="21"/>
          <w:lang w:val="fr-CH"/>
        </w:rPr>
      </w:pPr>
      <w:r w:rsidRPr="00BD1582">
        <w:rPr>
          <w:rFonts w:ascii="Arial" w:hAnsi="Arial" w:cs="Arial"/>
          <w:sz w:val="21"/>
          <w:szCs w:val="21"/>
          <w:lang w:val="fr-CH"/>
        </w:rPr>
        <w:t>Collaboration</w:t>
      </w:r>
      <w:r w:rsidR="006830E1" w:rsidRPr="00BD1582">
        <w:rPr>
          <w:rFonts w:ascii="Arial" w:hAnsi="Arial" w:cs="Arial"/>
          <w:sz w:val="21"/>
          <w:szCs w:val="21"/>
          <w:lang w:val="fr-CH"/>
        </w:rPr>
        <w:br/>
      </w:r>
      <w:r w:rsidRPr="00BD1582">
        <w:rPr>
          <w:rFonts w:ascii="Arial" w:hAnsi="Arial" w:cs="Arial"/>
          <w:b w:val="0"/>
          <w:sz w:val="21"/>
          <w:szCs w:val="21"/>
          <w:lang w:val="fr-CH"/>
        </w:rPr>
        <w:t xml:space="preserve">Veuillez 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 xml:space="preserve">indiquer avec qui vous prévoyiez une collaboration (partenaires au sein de la haute école, d’une autre haute école ou externes. Qui contribue comment au projet ?). </w:t>
      </w:r>
      <w:r w:rsidR="00150E72" w:rsidRPr="00150E72">
        <w:rPr>
          <w:rFonts w:ascii="Arial" w:hAnsi="Arial" w:cs="Arial"/>
          <w:b w:val="0"/>
          <w:sz w:val="21"/>
          <w:szCs w:val="21"/>
          <w:lang w:val="fr-CH"/>
        </w:rPr>
        <w:t>(1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 xml:space="preserve">000 </w:t>
      </w:r>
      <w:bookmarkStart w:id="0" w:name="_GoBack"/>
      <w:bookmarkEnd w:id="0"/>
      <w:r w:rsidR="00162073">
        <w:rPr>
          <w:rFonts w:ascii="Arial" w:hAnsi="Arial" w:cs="Arial"/>
          <w:b w:val="0"/>
          <w:sz w:val="21"/>
          <w:szCs w:val="21"/>
          <w:lang w:val="fr-CH"/>
        </w:rPr>
        <w:t>caractères</w:t>
      </w:r>
      <w:r w:rsidR="007F1FCA" w:rsidRPr="007F1FCA">
        <w:rPr>
          <w:rFonts w:ascii="Arial" w:hAnsi="Arial" w:cs="Arial"/>
          <w:b w:val="0"/>
          <w:sz w:val="21"/>
          <w:szCs w:val="21"/>
          <w:lang w:val="fr-CH"/>
        </w:rPr>
        <w:t xml:space="preserve"> </w:t>
      </w:r>
      <w:r w:rsidR="007F1FCA">
        <w:rPr>
          <w:rFonts w:ascii="Arial" w:hAnsi="Arial" w:cs="Arial"/>
          <w:b w:val="0"/>
          <w:sz w:val="21"/>
          <w:szCs w:val="21"/>
          <w:lang w:val="fr-CH"/>
        </w:rPr>
        <w:t>maximum</w:t>
      </w:r>
      <w:r w:rsidR="00162073">
        <w:rPr>
          <w:rFonts w:ascii="Arial" w:hAnsi="Arial" w:cs="Arial"/>
          <w:b w:val="0"/>
          <w:sz w:val="21"/>
          <w:szCs w:val="21"/>
          <w:lang w:val="fr-CH"/>
        </w:rPr>
        <w:t xml:space="preserve"> ou 1 tableau</w:t>
      </w:r>
      <w:r w:rsidR="00150E72" w:rsidRPr="00150E72">
        <w:rPr>
          <w:rFonts w:ascii="Arial" w:hAnsi="Arial" w:cs="Arial"/>
          <w:b w:val="0"/>
          <w:sz w:val="21"/>
          <w:szCs w:val="21"/>
          <w:lang w:val="fr-CH"/>
        </w:rPr>
        <w:t>)</w:t>
      </w:r>
    </w:p>
    <w:p w14:paraId="0699748F" w14:textId="59596CEE" w:rsidR="00D11084" w:rsidRPr="00474CBC" w:rsidRDefault="00601707" w:rsidP="00474CBC">
      <w:pPr>
        <w:pStyle w:val="berschrift1"/>
        <w:keepLines/>
        <w:numPr>
          <w:ilvl w:val="0"/>
          <w:numId w:val="16"/>
        </w:numPr>
        <w:spacing w:after="120" w:line="240" w:lineRule="auto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Apport</w:t>
      </w:r>
      <w:r w:rsidR="00A42DA4" w:rsidRPr="00C256E8"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t>du projet</w:t>
      </w:r>
    </w:p>
    <w:p w14:paraId="63C622F9" w14:textId="565056DF" w:rsidR="00BD1582" w:rsidRPr="00BD1582" w:rsidRDefault="00D11084" w:rsidP="004055F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="Arial" w:hAnsi="Arial" w:cs="Arial"/>
          <w:b w:val="0"/>
          <w:sz w:val="21"/>
          <w:szCs w:val="21"/>
          <w:lang w:val="fr-CH"/>
        </w:rPr>
      </w:pPr>
      <w:r w:rsidRPr="00C256E8">
        <w:rPr>
          <w:rFonts w:ascii="Arial" w:hAnsi="Arial" w:cs="Arial"/>
          <w:sz w:val="21"/>
          <w:szCs w:val="21"/>
          <w:lang w:val="fr-CH"/>
        </w:rPr>
        <w:t>Impact</w:t>
      </w:r>
      <w:r w:rsidRPr="00C256E8">
        <w:rPr>
          <w:rFonts w:ascii="Arial" w:hAnsi="Arial" w:cs="Arial"/>
          <w:sz w:val="21"/>
          <w:szCs w:val="21"/>
          <w:lang w:val="fr-CH"/>
        </w:rPr>
        <w:br/>
      </w:r>
      <w:r w:rsidR="003426C9">
        <w:rPr>
          <w:rFonts w:ascii="Arial" w:hAnsi="Arial" w:cs="Arial"/>
          <w:b w:val="0"/>
          <w:sz w:val="21"/>
          <w:szCs w:val="21"/>
          <w:lang w:val="fr-CH"/>
        </w:rPr>
        <w:t xml:space="preserve">Veuillez décrire dans quel mesure votre projet contribue </w:t>
      </w:r>
      <w:r w:rsidR="00550820">
        <w:rPr>
          <w:rFonts w:ascii="Arial" w:hAnsi="Arial" w:cs="Arial"/>
          <w:b w:val="0"/>
          <w:sz w:val="21"/>
          <w:szCs w:val="21"/>
          <w:lang w:val="fr-CH"/>
        </w:rPr>
        <w:t>au</w:t>
      </w:r>
      <w:r w:rsidR="003426C9">
        <w:rPr>
          <w:rFonts w:ascii="Arial" w:hAnsi="Arial" w:cs="Arial"/>
          <w:b w:val="0"/>
          <w:sz w:val="21"/>
          <w:szCs w:val="21"/>
          <w:lang w:val="fr-CH"/>
        </w:rPr>
        <w:t xml:space="preserve"> </w:t>
      </w:r>
      <w:proofErr w:type="spellStart"/>
      <w:r w:rsidR="003426C9">
        <w:rPr>
          <w:rFonts w:ascii="Arial" w:hAnsi="Arial" w:cs="Arial"/>
          <w:b w:val="0"/>
          <w:sz w:val="21"/>
          <w:szCs w:val="21"/>
          <w:lang w:val="fr-CH"/>
        </w:rPr>
        <w:t>développment</w:t>
      </w:r>
      <w:proofErr w:type="spellEnd"/>
      <w:r w:rsidR="003426C9">
        <w:rPr>
          <w:rFonts w:ascii="Arial" w:hAnsi="Arial" w:cs="Arial"/>
          <w:b w:val="0"/>
          <w:sz w:val="21"/>
          <w:szCs w:val="21"/>
          <w:lang w:val="fr-CH"/>
        </w:rPr>
        <w:t xml:space="preserve"> durable.</w:t>
      </w:r>
      <w:r w:rsidR="00601707" w:rsidRPr="00C256E8">
        <w:rPr>
          <w:rFonts w:ascii="Arial" w:hAnsi="Arial" w:cs="Arial"/>
          <w:sz w:val="21"/>
          <w:szCs w:val="21"/>
          <w:lang w:val="fr-CH"/>
        </w:rPr>
        <w:t xml:space="preserve"> </w:t>
      </w:r>
      <w:r w:rsidR="00150E72" w:rsidRPr="00150E72">
        <w:rPr>
          <w:rFonts w:ascii="Arial" w:hAnsi="Arial" w:cs="Arial"/>
          <w:b w:val="0"/>
          <w:sz w:val="21"/>
          <w:szCs w:val="21"/>
          <w:lang w:val="fr-CH"/>
        </w:rPr>
        <w:t>(</w:t>
      </w:r>
      <w:r w:rsidR="003426C9">
        <w:rPr>
          <w:rFonts w:ascii="Arial" w:hAnsi="Arial" w:cs="Arial"/>
          <w:b w:val="0"/>
          <w:sz w:val="21"/>
          <w:szCs w:val="21"/>
          <w:lang w:val="fr-CH"/>
        </w:rPr>
        <w:t>700 caractères</w:t>
      </w:r>
      <w:r w:rsidR="00550820" w:rsidRPr="00550820">
        <w:rPr>
          <w:rFonts w:ascii="Arial" w:hAnsi="Arial" w:cs="Arial"/>
          <w:b w:val="0"/>
          <w:sz w:val="21"/>
          <w:szCs w:val="21"/>
          <w:lang w:val="fr-CH"/>
        </w:rPr>
        <w:t xml:space="preserve"> </w:t>
      </w:r>
      <w:r w:rsidR="00550820">
        <w:rPr>
          <w:rFonts w:ascii="Arial" w:hAnsi="Arial" w:cs="Arial"/>
          <w:b w:val="0"/>
          <w:sz w:val="21"/>
          <w:szCs w:val="21"/>
          <w:lang w:val="fr-CH"/>
        </w:rPr>
        <w:t>maximum</w:t>
      </w:r>
      <w:r w:rsidR="00150E72" w:rsidRPr="00150E72">
        <w:rPr>
          <w:rFonts w:ascii="Arial" w:hAnsi="Arial" w:cs="Arial"/>
          <w:b w:val="0"/>
          <w:sz w:val="21"/>
          <w:szCs w:val="21"/>
          <w:lang w:val="fr-CH"/>
        </w:rPr>
        <w:t>)</w:t>
      </w:r>
    </w:p>
    <w:p w14:paraId="4C23D13A" w14:textId="6F10330A" w:rsidR="004055FA" w:rsidRPr="004055FA" w:rsidRDefault="00D11084" w:rsidP="004055FA">
      <w:pPr>
        <w:pStyle w:val="berschrift2"/>
        <w:numPr>
          <w:ilvl w:val="1"/>
          <w:numId w:val="16"/>
        </w:numPr>
        <w:spacing w:after="120" w:line="240" w:lineRule="auto"/>
        <w:ind w:left="578" w:hanging="578"/>
        <w:rPr>
          <w:rFonts w:ascii="Arial" w:hAnsi="Arial" w:cs="Arial"/>
          <w:b w:val="0"/>
          <w:sz w:val="21"/>
          <w:szCs w:val="21"/>
          <w:lang w:val="fr-CH"/>
        </w:rPr>
      </w:pPr>
      <w:r w:rsidRPr="00BD1582">
        <w:rPr>
          <w:rFonts w:ascii="Arial" w:hAnsi="Arial" w:cs="Arial"/>
          <w:sz w:val="21"/>
          <w:szCs w:val="21"/>
          <w:lang w:val="fr-CH"/>
        </w:rPr>
        <w:t>Innovation</w:t>
      </w:r>
      <w:r w:rsidRPr="00BD1582">
        <w:rPr>
          <w:rFonts w:ascii="Arial" w:hAnsi="Arial" w:cs="Arial"/>
          <w:sz w:val="21"/>
          <w:szCs w:val="21"/>
          <w:lang w:val="fr-CH"/>
        </w:rPr>
        <w:br/>
      </w:r>
      <w:r w:rsidR="00601707" w:rsidRPr="00BD1582">
        <w:rPr>
          <w:rFonts w:ascii="Arial" w:hAnsi="Arial" w:cs="Arial"/>
          <w:b w:val="0"/>
          <w:sz w:val="21"/>
          <w:szCs w:val="21"/>
          <w:lang w:val="fr-CH"/>
        </w:rPr>
        <w:t>Quels sont les aspects particulièrement originaux de votre projet ?</w:t>
      </w:r>
      <w:r w:rsidR="00150E72">
        <w:rPr>
          <w:rFonts w:ascii="Arial" w:hAnsi="Arial" w:cs="Arial"/>
          <w:b w:val="0"/>
          <w:sz w:val="21"/>
          <w:szCs w:val="21"/>
          <w:lang w:val="fr-CH"/>
        </w:rPr>
        <w:t xml:space="preserve"> (</w:t>
      </w:r>
      <w:r w:rsidR="003426C9">
        <w:rPr>
          <w:rFonts w:ascii="Arial" w:hAnsi="Arial" w:cs="Arial"/>
          <w:b w:val="0"/>
          <w:sz w:val="21"/>
          <w:szCs w:val="21"/>
          <w:lang w:val="fr-CH"/>
        </w:rPr>
        <w:t>700 caractères</w:t>
      </w:r>
      <w:r w:rsidR="00E07B0F" w:rsidRPr="00E07B0F">
        <w:rPr>
          <w:rFonts w:ascii="Arial" w:hAnsi="Arial" w:cs="Arial"/>
          <w:b w:val="0"/>
          <w:sz w:val="21"/>
          <w:szCs w:val="21"/>
          <w:lang w:val="fr-CH"/>
        </w:rPr>
        <w:t xml:space="preserve"> </w:t>
      </w:r>
      <w:r w:rsidR="00E07B0F">
        <w:rPr>
          <w:rFonts w:ascii="Arial" w:hAnsi="Arial" w:cs="Arial"/>
          <w:b w:val="0"/>
          <w:sz w:val="21"/>
          <w:szCs w:val="21"/>
          <w:lang w:val="fr-CH"/>
        </w:rPr>
        <w:t>maximum</w:t>
      </w:r>
      <w:r w:rsidR="00150E72">
        <w:rPr>
          <w:rFonts w:ascii="Arial" w:hAnsi="Arial" w:cs="Arial"/>
          <w:b w:val="0"/>
          <w:sz w:val="21"/>
          <w:szCs w:val="21"/>
          <w:lang w:val="fr-CH"/>
        </w:rPr>
        <w:t>)</w:t>
      </w:r>
    </w:p>
    <w:p w14:paraId="1A0F6869" w14:textId="77777777" w:rsidR="004055FA" w:rsidRDefault="004055FA" w:rsidP="004055FA">
      <w:pPr>
        <w:pStyle w:val="berschrift1"/>
        <w:keepLines/>
        <w:spacing w:after="120" w:line="240" w:lineRule="auto"/>
        <w:ind w:left="432"/>
        <w:rPr>
          <w:rFonts w:cs="Arial"/>
          <w:sz w:val="24"/>
          <w:szCs w:val="24"/>
          <w:lang w:val="fr-CH"/>
        </w:rPr>
      </w:pPr>
    </w:p>
    <w:p w14:paraId="641E5301" w14:textId="151E6E8C" w:rsidR="00D11084" w:rsidRPr="004055FA" w:rsidRDefault="00E86DFB" w:rsidP="004055FA">
      <w:pPr>
        <w:pStyle w:val="berschrift1"/>
        <w:keepLines/>
        <w:numPr>
          <w:ilvl w:val="0"/>
          <w:numId w:val="16"/>
        </w:numPr>
        <w:spacing w:after="120" w:line="240" w:lineRule="auto"/>
        <w:rPr>
          <w:rFonts w:cs="Arial"/>
          <w:sz w:val="24"/>
          <w:szCs w:val="24"/>
          <w:lang w:val="fr-CH"/>
        </w:rPr>
      </w:pPr>
      <w:r w:rsidRPr="004055FA">
        <w:rPr>
          <w:rFonts w:cs="Arial"/>
          <w:sz w:val="24"/>
          <w:szCs w:val="24"/>
          <w:lang w:val="fr-CH"/>
        </w:rPr>
        <w:t>Références</w:t>
      </w:r>
    </w:p>
    <w:p w14:paraId="2BA730B5" w14:textId="40EAB595" w:rsidR="00D11084" w:rsidRPr="009926CD" w:rsidRDefault="00D11084" w:rsidP="009926CD">
      <w:pPr>
        <w:pStyle w:val="aLauftext"/>
        <w:rPr>
          <w:rFonts w:ascii="Arial" w:hAnsi="Arial"/>
          <w:i/>
          <w:lang w:val="fr-CH"/>
        </w:rPr>
      </w:pPr>
      <w:r w:rsidRPr="00C256E8">
        <w:rPr>
          <w:rFonts w:ascii="Arial" w:hAnsi="Arial"/>
          <w:i/>
          <w:lang w:val="fr-CH"/>
        </w:rPr>
        <w:t>(</w:t>
      </w:r>
      <w:r w:rsidR="00E86DFB" w:rsidRPr="00E86DFB">
        <w:rPr>
          <w:rFonts w:ascii="Arial" w:hAnsi="Arial"/>
          <w:i/>
          <w:lang w:val="fr-CH"/>
        </w:rPr>
        <w:t>Les références utilisées p</w:t>
      </w:r>
      <w:r w:rsidR="00E86DFB">
        <w:rPr>
          <w:rFonts w:ascii="Arial" w:hAnsi="Arial"/>
          <w:i/>
          <w:lang w:val="fr-CH"/>
        </w:rPr>
        <w:t>euvent être indiquées ici.)</w:t>
      </w:r>
    </w:p>
    <w:sectPr w:rsidR="00D11084" w:rsidRPr="009926CD" w:rsidSect="001E4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7" w:right="1077" w:bottom="1701" w:left="1531" w:header="568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B629" w14:textId="77777777" w:rsidR="001115B6" w:rsidRDefault="001115B6">
      <w:r>
        <w:separator/>
      </w:r>
    </w:p>
  </w:endnote>
  <w:endnote w:type="continuationSeparator" w:id="0">
    <w:p w14:paraId="7D82AECF" w14:textId="77777777" w:rsidR="001115B6" w:rsidRDefault="001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lio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2EF5" w14:textId="77777777" w:rsidR="00B00AFB" w:rsidRDefault="00B00AFB" w:rsidP="001E2C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C991D9" w14:textId="77777777" w:rsidR="00B00AFB" w:rsidRDefault="00B00AFB" w:rsidP="00B00A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453D" w14:textId="77777777" w:rsidR="00B00AFB" w:rsidRDefault="00B00AFB" w:rsidP="00B00AF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8A70" w14:textId="728891E7" w:rsidR="001E40B0" w:rsidRPr="00D26466" w:rsidRDefault="009D66E4" w:rsidP="00CD05FB">
    <w:pPr>
      <w:pStyle w:val="Fuzeile"/>
      <w:tabs>
        <w:tab w:val="clear" w:pos="4536"/>
        <w:tab w:val="clear" w:pos="9072"/>
        <w:tab w:val="left" w:pos="540"/>
      </w:tabs>
    </w:pPr>
    <w:r>
      <w:rPr>
        <w:noProof/>
      </w:rPr>
      <w:drawing>
        <wp:anchor distT="0" distB="0" distL="114300" distR="114300" simplePos="0" relativeHeight="251684864" behindDoc="0" locked="0" layoutInCell="1" allowOverlap="1" wp14:anchorId="7C523F94" wp14:editId="7A5E09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951095" cy="369570"/>
          <wp:effectExtent l="0" t="0" r="0" b="11430"/>
          <wp:wrapNone/>
          <wp:docPr id="1" name="Bild 1" descr="/Volumes/SCNAT/Kommunikation/CD/Produkte/CDa+/WORD_Briefvorlagen/Adressblock/TD_NET/Francais/Adressblock_td-net_rgb_F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CNAT/Kommunikation/CD/Produkte/CDa+/WORD_Briefvorlagen/Adressblock/TD_NET/Francais/Adressblock_td-net_rgb_F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F3B">
      <w:rPr>
        <w:noProof/>
      </w:rPr>
      <w:drawing>
        <wp:inline distT="0" distB="0" distL="0" distR="0" wp14:anchorId="53D7BF5C" wp14:editId="22DF7B44">
          <wp:extent cx="4834890" cy="369570"/>
          <wp:effectExtent l="0" t="0" r="0" b="0"/>
          <wp:docPr id="8" name="Bild 8" descr="/Volumes/SCNAT/Kommunikation/CD/Produkte/CDa+/WORD_Briefvorlagen/Adressblock/TD_NET/Deutsch/Adressblock_td-net_cmyk_D.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CNAT/Kommunikation/CD/Produkte/CDa+/WORD_Briefvorlagen/Adressblock/TD_NET/Deutsch/Adressblock_td-net_cmyk_D.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89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B321" w14:textId="77777777" w:rsidR="001115B6" w:rsidRDefault="001115B6">
      <w:r>
        <w:separator/>
      </w:r>
    </w:p>
  </w:footnote>
  <w:footnote w:type="continuationSeparator" w:id="0">
    <w:p w14:paraId="4F088BA0" w14:textId="77777777" w:rsidR="001115B6" w:rsidRDefault="0011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2F19" w14:textId="77777777" w:rsidR="001E40B0" w:rsidRDefault="001E40B0">
    <w:r>
      <w:t>––––</w:t>
    </w:r>
    <w:r>
      <w:rPr>
        <w:noProof/>
      </w:rPr>
      <w:drawing>
        <wp:inline distT="0" distB="0" distL="0" distR="0" wp14:anchorId="7E84D2B4" wp14:editId="48944B03">
          <wp:extent cx="5316855" cy="338455"/>
          <wp:effectExtent l="0" t="0" r="0" b="0"/>
          <wp:docPr id="2" name="Bild 34" descr="Unbenan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Unbenan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8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0E833C" wp14:editId="53CD8A22">
          <wp:extent cx="3606800" cy="998855"/>
          <wp:effectExtent l="0" t="0" r="0" b="0"/>
          <wp:docPr id="3" name="Bild 35" descr="fondateurlogo_cmyk_k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fondateurlogo_cmyk_ko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C9DD" w14:textId="77777777" w:rsidR="001E40B0" w:rsidRDefault="001E40B0" w:rsidP="008337CF">
    <w:pPr>
      <w:pStyle w:val="Kopfzeil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392594" wp14:editId="7EEA4D84">
              <wp:simplePos x="0" y="0"/>
              <wp:positionH relativeFrom="column">
                <wp:posOffset>5155565</wp:posOffset>
              </wp:positionH>
              <wp:positionV relativeFrom="paragraph">
                <wp:posOffset>951230</wp:posOffset>
              </wp:positionV>
              <wp:extent cx="644525" cy="24003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54F73" w14:textId="56CC6755" w:rsidR="001E40B0" w:rsidRDefault="00575B0B" w:rsidP="001D0DB9">
                          <w:pPr>
                            <w:pStyle w:val="aSeitenzahl"/>
                          </w:pPr>
                          <w:r>
                            <w:t>Page</w:t>
                          </w:r>
                          <w:r w:rsidR="001E40B0">
                            <w:t xml:space="preserve"> </w:t>
                          </w:r>
                          <w:r w:rsidR="001E40B0">
                            <w:fldChar w:fldCharType="begin"/>
                          </w:r>
                          <w:r w:rsidR="001E40B0">
                            <w:instrText xml:space="preserve"> PAGE </w:instrText>
                          </w:r>
                          <w:r w:rsidR="001E40B0">
                            <w:fldChar w:fldCharType="separate"/>
                          </w:r>
                          <w:r w:rsidR="00E07B0F">
                            <w:rPr>
                              <w:noProof/>
                            </w:rPr>
                            <w:t>2</w:t>
                          </w:r>
                          <w:r w:rsidR="001E40B0">
                            <w:fldChar w:fldCharType="end"/>
                          </w:r>
                          <w:r w:rsidR="001E40B0">
                            <w:t>/</w:t>
                          </w:r>
                          <w:r w:rsidR="001E40B0">
                            <w:fldChar w:fldCharType="begin"/>
                          </w:r>
                          <w:r w:rsidR="001E40B0">
                            <w:instrText xml:space="preserve"> NUMPAGES </w:instrText>
                          </w:r>
                          <w:r w:rsidR="001E40B0">
                            <w:fldChar w:fldCharType="separate"/>
                          </w:r>
                          <w:r w:rsidR="00E07B0F">
                            <w:rPr>
                              <w:noProof/>
                            </w:rPr>
                            <w:t>2</w:t>
                          </w:r>
                          <w:r w:rsidR="001E40B0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C258F12" w14:textId="77777777" w:rsidR="001E40B0" w:rsidRDefault="001E40B0" w:rsidP="001D0DB9">
                          <w:pPr>
                            <w:pStyle w:val="aSeitenzahl"/>
                            <w:jc w:val="center"/>
                          </w:pPr>
                        </w:p>
                        <w:p w14:paraId="77EE8A64" w14:textId="77777777" w:rsidR="001E40B0" w:rsidRDefault="001E40B0" w:rsidP="001D0DB9">
                          <w:pPr>
                            <w:pStyle w:val="aSeitenzahl"/>
                            <w:jc w:val="center"/>
                          </w:pPr>
                        </w:p>
                        <w:p w14:paraId="15400B0D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54F4BAC7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4BAE41F4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7725096D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62E787FE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6758FC9A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5BDF9E46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2CC7C6B6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071F0172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4B873746" w14:textId="77777777" w:rsidR="001E40B0" w:rsidRDefault="001E40B0" w:rsidP="001D0DB9">
                          <w:pPr>
                            <w:pStyle w:val="aSeitenzahl"/>
                          </w:pPr>
                        </w:p>
                        <w:p w14:paraId="1D604F80" w14:textId="77777777" w:rsidR="001E40B0" w:rsidRDefault="001E40B0" w:rsidP="001D0DB9">
                          <w:pPr>
                            <w:pStyle w:val="aSeitenzah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F392594"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05.95pt;margin-top:74.9pt;width:50.75pt;height: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" stroked="f">
              <v:textbox inset="0,0,0,0">
                <w:txbxContent>
                  <w:p w14:paraId="04E54F73" w14:textId="56CC6755" w:rsidR="001E40B0" w:rsidRDefault="00575B0B" w:rsidP="001D0DB9">
                    <w:pPr>
                      <w:pStyle w:val="aSeitenzahl"/>
                    </w:pPr>
                    <w:r>
                      <w:t>Page</w:t>
                    </w:r>
                    <w:r w:rsidR="001E40B0">
                      <w:t xml:space="preserve"> </w:t>
                    </w:r>
                    <w:r w:rsidR="001E40B0">
                      <w:fldChar w:fldCharType="begin"/>
                    </w:r>
                    <w:r w:rsidR="001E40B0">
                      <w:instrText xml:space="preserve"> PAGE </w:instrText>
                    </w:r>
                    <w:r w:rsidR="001E40B0">
                      <w:fldChar w:fldCharType="separate"/>
                    </w:r>
                    <w:r w:rsidR="00E07B0F">
                      <w:rPr>
                        <w:noProof/>
                      </w:rPr>
                      <w:t>2</w:t>
                    </w:r>
                    <w:r w:rsidR="001E40B0">
                      <w:fldChar w:fldCharType="end"/>
                    </w:r>
                    <w:r w:rsidR="001E40B0">
                      <w:t>/</w:t>
                    </w:r>
                    <w:r w:rsidR="001E40B0">
                      <w:fldChar w:fldCharType="begin"/>
                    </w:r>
                    <w:r w:rsidR="001E40B0">
                      <w:instrText xml:space="preserve"> NUMPAGES </w:instrText>
                    </w:r>
                    <w:r w:rsidR="001E40B0">
                      <w:fldChar w:fldCharType="separate"/>
                    </w:r>
                    <w:r w:rsidR="00E07B0F">
                      <w:rPr>
                        <w:noProof/>
                      </w:rPr>
                      <w:t>2</w:t>
                    </w:r>
                    <w:r w:rsidR="001E40B0">
                      <w:rPr>
                        <w:noProof/>
                      </w:rPr>
                      <w:fldChar w:fldCharType="end"/>
                    </w:r>
                  </w:p>
                  <w:p w14:paraId="6C258F12" w14:textId="77777777" w:rsidR="001E40B0" w:rsidRDefault="001E40B0" w:rsidP="001D0DB9">
                    <w:pPr>
                      <w:pStyle w:val="aSeitenzahl"/>
                      <w:jc w:val="center"/>
                    </w:pPr>
                  </w:p>
                  <w:p w14:paraId="77EE8A64" w14:textId="77777777" w:rsidR="001E40B0" w:rsidRDefault="001E40B0" w:rsidP="001D0DB9">
                    <w:pPr>
                      <w:pStyle w:val="aSeitenzahl"/>
                      <w:jc w:val="center"/>
                    </w:pPr>
                  </w:p>
                  <w:p w14:paraId="15400B0D" w14:textId="77777777" w:rsidR="001E40B0" w:rsidRDefault="001E40B0" w:rsidP="001D0DB9">
                    <w:pPr>
                      <w:pStyle w:val="aSeitenzahl"/>
                    </w:pPr>
                  </w:p>
                  <w:p w14:paraId="54F4BAC7" w14:textId="77777777" w:rsidR="001E40B0" w:rsidRDefault="001E40B0" w:rsidP="001D0DB9">
                    <w:pPr>
                      <w:pStyle w:val="aSeitenzahl"/>
                    </w:pPr>
                  </w:p>
                  <w:p w14:paraId="4BAE41F4" w14:textId="77777777" w:rsidR="001E40B0" w:rsidRDefault="001E40B0" w:rsidP="001D0DB9">
                    <w:pPr>
                      <w:pStyle w:val="aSeitenzahl"/>
                    </w:pPr>
                  </w:p>
                  <w:p w14:paraId="7725096D" w14:textId="77777777" w:rsidR="001E40B0" w:rsidRDefault="001E40B0" w:rsidP="001D0DB9">
                    <w:pPr>
                      <w:pStyle w:val="aSeitenzahl"/>
                    </w:pPr>
                  </w:p>
                  <w:p w14:paraId="62E787FE" w14:textId="77777777" w:rsidR="001E40B0" w:rsidRDefault="001E40B0" w:rsidP="001D0DB9">
                    <w:pPr>
                      <w:pStyle w:val="aSeitenzahl"/>
                    </w:pPr>
                  </w:p>
                  <w:p w14:paraId="6758FC9A" w14:textId="77777777" w:rsidR="001E40B0" w:rsidRDefault="001E40B0" w:rsidP="001D0DB9">
                    <w:pPr>
                      <w:pStyle w:val="aSeitenzahl"/>
                    </w:pPr>
                  </w:p>
                  <w:p w14:paraId="5BDF9E46" w14:textId="77777777" w:rsidR="001E40B0" w:rsidRDefault="001E40B0" w:rsidP="001D0DB9">
                    <w:pPr>
                      <w:pStyle w:val="aSeitenzahl"/>
                    </w:pPr>
                  </w:p>
                  <w:p w14:paraId="2CC7C6B6" w14:textId="77777777" w:rsidR="001E40B0" w:rsidRDefault="001E40B0" w:rsidP="001D0DB9">
                    <w:pPr>
                      <w:pStyle w:val="aSeitenzahl"/>
                    </w:pPr>
                  </w:p>
                  <w:p w14:paraId="071F0172" w14:textId="77777777" w:rsidR="001E40B0" w:rsidRDefault="001E40B0" w:rsidP="001D0DB9">
                    <w:pPr>
                      <w:pStyle w:val="aSeitenzahl"/>
                    </w:pPr>
                  </w:p>
                  <w:p w14:paraId="4B873746" w14:textId="77777777" w:rsidR="001E40B0" w:rsidRDefault="001E40B0" w:rsidP="001D0DB9">
                    <w:pPr>
                      <w:pStyle w:val="aSeitenzahl"/>
                    </w:pPr>
                  </w:p>
                  <w:p w14:paraId="1D604F80" w14:textId="77777777" w:rsidR="001E40B0" w:rsidRDefault="001E40B0" w:rsidP="001D0DB9">
                    <w:pPr>
                      <w:pStyle w:val="aSeitenzah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B2A6" w14:textId="52690EF1" w:rsidR="001E40B0" w:rsidRDefault="009D66E4" w:rsidP="00D400A6">
    <w:pPr>
      <w:ind w:left="-993"/>
    </w:pPr>
    <w:r>
      <w:rPr>
        <w:noProof/>
      </w:rPr>
      <w:drawing>
        <wp:anchor distT="0" distB="0" distL="114300" distR="114300" simplePos="0" relativeHeight="251682816" behindDoc="0" locked="0" layoutInCell="1" allowOverlap="1" wp14:anchorId="2B634E65" wp14:editId="6EDA457C">
          <wp:simplePos x="0" y="0"/>
          <wp:positionH relativeFrom="column">
            <wp:posOffset>-734364</wp:posOffset>
          </wp:positionH>
          <wp:positionV relativeFrom="paragraph">
            <wp:posOffset>126475</wp:posOffset>
          </wp:positionV>
          <wp:extent cx="2790000" cy="792000"/>
          <wp:effectExtent l="0" t="0" r="444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_NET_SPRACHEN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0B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10F4DE" wp14:editId="236F04C6">
              <wp:simplePos x="0" y="0"/>
              <wp:positionH relativeFrom="column">
                <wp:posOffset>5281295</wp:posOffset>
              </wp:positionH>
              <wp:positionV relativeFrom="paragraph">
                <wp:posOffset>2736215</wp:posOffset>
              </wp:positionV>
              <wp:extent cx="644525" cy="240030"/>
              <wp:effectExtent l="0" t="0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C818" w14:textId="77777777" w:rsidR="001E40B0" w:rsidRDefault="001E40B0" w:rsidP="001D0DB9">
                          <w:pPr>
                            <w:pStyle w:val="aSeitenzahl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34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6634A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A2C2772" w14:textId="77777777" w:rsidR="001E40B0" w:rsidRDefault="001E40B0" w:rsidP="00BE6994"/>
                        <w:p w14:paraId="4AF21B60" w14:textId="77777777" w:rsidR="001E40B0" w:rsidRDefault="001E40B0" w:rsidP="00BE6994"/>
                        <w:p w14:paraId="45111F58" w14:textId="77777777" w:rsidR="001E40B0" w:rsidRDefault="001E40B0" w:rsidP="00BE6994"/>
                        <w:p w14:paraId="3CEC5B45" w14:textId="77777777" w:rsidR="001E40B0" w:rsidRDefault="001E40B0" w:rsidP="00BE6994"/>
                        <w:p w14:paraId="527639E9" w14:textId="77777777" w:rsidR="001E40B0" w:rsidRDefault="001E40B0" w:rsidP="00BE6994"/>
                        <w:p w14:paraId="1C98834D" w14:textId="77777777" w:rsidR="001E40B0" w:rsidRDefault="001E40B0" w:rsidP="00BE6994"/>
                        <w:p w14:paraId="21F1EAC7" w14:textId="77777777" w:rsidR="001E40B0" w:rsidRDefault="001E40B0" w:rsidP="00BE6994"/>
                        <w:p w14:paraId="58C8AAE9" w14:textId="77777777" w:rsidR="001E40B0" w:rsidRDefault="001E40B0" w:rsidP="00BE6994"/>
                        <w:p w14:paraId="25518596" w14:textId="77777777" w:rsidR="001E40B0" w:rsidRDefault="001E40B0" w:rsidP="00BE6994"/>
                        <w:p w14:paraId="437E9645" w14:textId="77777777" w:rsidR="001E40B0" w:rsidRDefault="001E40B0" w:rsidP="00BE6994"/>
                        <w:p w14:paraId="6A57B98B" w14:textId="77777777" w:rsidR="001E40B0" w:rsidRDefault="001E40B0" w:rsidP="00BE6994"/>
                        <w:p w14:paraId="4275F997" w14:textId="77777777" w:rsidR="001E40B0" w:rsidRDefault="001E40B0" w:rsidP="00BE6994"/>
                        <w:p w14:paraId="42F4E581" w14:textId="77777777" w:rsidR="001E40B0" w:rsidRDefault="001E40B0" w:rsidP="00BE6994"/>
                        <w:p w14:paraId="481562ED" w14:textId="77777777" w:rsidR="001E40B0" w:rsidRDefault="001E40B0" w:rsidP="00BE69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D10F4D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415.85pt;margin-top:215.45pt;width:50.7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" stroked="f">
              <v:textbox inset="0,0,0,0">
                <w:txbxContent>
                  <w:p w14:paraId="4D7FC818" w14:textId="77777777" w:rsidR="001E40B0" w:rsidRDefault="001E40B0" w:rsidP="001D0DB9">
                    <w:pPr>
                      <w:pStyle w:val="aSeitenzahl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34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6634A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A2C2772" w14:textId="77777777" w:rsidR="001E40B0" w:rsidRDefault="001E40B0" w:rsidP="00BE6994"/>
                  <w:p w14:paraId="4AF21B60" w14:textId="77777777" w:rsidR="001E40B0" w:rsidRDefault="001E40B0" w:rsidP="00BE6994"/>
                  <w:p w14:paraId="45111F58" w14:textId="77777777" w:rsidR="001E40B0" w:rsidRDefault="001E40B0" w:rsidP="00BE6994"/>
                  <w:p w14:paraId="3CEC5B45" w14:textId="77777777" w:rsidR="001E40B0" w:rsidRDefault="001E40B0" w:rsidP="00BE6994"/>
                  <w:p w14:paraId="527639E9" w14:textId="77777777" w:rsidR="001E40B0" w:rsidRDefault="001E40B0" w:rsidP="00BE6994"/>
                  <w:p w14:paraId="1C98834D" w14:textId="77777777" w:rsidR="001E40B0" w:rsidRDefault="001E40B0" w:rsidP="00BE6994"/>
                  <w:p w14:paraId="21F1EAC7" w14:textId="77777777" w:rsidR="001E40B0" w:rsidRDefault="001E40B0" w:rsidP="00BE6994"/>
                  <w:p w14:paraId="58C8AAE9" w14:textId="77777777" w:rsidR="001E40B0" w:rsidRDefault="001E40B0" w:rsidP="00BE6994"/>
                  <w:p w14:paraId="25518596" w14:textId="77777777" w:rsidR="001E40B0" w:rsidRDefault="001E40B0" w:rsidP="00BE6994"/>
                  <w:p w14:paraId="437E9645" w14:textId="77777777" w:rsidR="001E40B0" w:rsidRDefault="001E40B0" w:rsidP="00BE6994"/>
                  <w:p w14:paraId="6A57B98B" w14:textId="77777777" w:rsidR="001E40B0" w:rsidRDefault="001E40B0" w:rsidP="00BE6994"/>
                  <w:p w14:paraId="4275F997" w14:textId="77777777" w:rsidR="001E40B0" w:rsidRDefault="001E40B0" w:rsidP="00BE6994"/>
                  <w:p w14:paraId="42F4E581" w14:textId="77777777" w:rsidR="001E40B0" w:rsidRDefault="001E40B0" w:rsidP="00BE6994"/>
                  <w:p w14:paraId="481562ED" w14:textId="77777777" w:rsidR="001E40B0" w:rsidRDefault="001E40B0" w:rsidP="00BE6994"/>
                </w:txbxContent>
              </v:textbox>
            </v:shape>
          </w:pict>
        </mc:Fallback>
      </mc:AlternateContent>
    </w:r>
  </w:p>
  <w:p w14:paraId="25B937F0" w14:textId="77777777" w:rsidR="00381602" w:rsidRDefault="00381602"/>
  <w:p w14:paraId="762B0978" w14:textId="77777777" w:rsidR="00C41096" w:rsidRDefault="00C410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AA7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2C3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30A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ABA9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862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488A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AAA3A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572E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72F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ECF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261922"/>
    <w:multiLevelType w:val="multilevel"/>
    <w:tmpl w:val="E312B8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F03E71"/>
    <w:multiLevelType w:val="multilevel"/>
    <w:tmpl w:val="8438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323D08"/>
    <w:multiLevelType w:val="multilevel"/>
    <w:tmpl w:val="A1DCF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C53ED3"/>
    <w:multiLevelType w:val="multilevel"/>
    <w:tmpl w:val="2878E1E8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468CD"/>
    <w:multiLevelType w:val="multilevel"/>
    <w:tmpl w:val="C79088A2"/>
    <w:lvl w:ilvl="0">
      <w:start w:val="1"/>
      <w:numFmt w:val="bullet"/>
      <w:lvlText w:val=""/>
      <w:lvlJc w:val="left"/>
      <w:pPr>
        <w:tabs>
          <w:tab w:val="num" w:pos="-170"/>
        </w:tabs>
        <w:ind w:left="720" w:hanging="5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13D"/>
    <w:multiLevelType w:val="multilevel"/>
    <w:tmpl w:val="E14A737A"/>
    <w:lvl w:ilvl="0">
      <w:start w:val="1"/>
      <w:numFmt w:val="bullet"/>
      <w:pStyle w:val="a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attachedTemplate r:id="rId1"/>
  <w:stylePaneSortMethod w:val="0000"/>
  <w:defaultTabStop w:val="709"/>
  <w:hyphenationZone w:val="425"/>
  <w:drawingGridHorizontalSpacing w:val="198"/>
  <w:drawingGridVerticalSpacing w:val="198"/>
  <w:doNotUseMarginsForDrawingGridOrigin/>
  <w:drawingGridHorizontalOrigin w:val="567"/>
  <w:drawingGridVerticalOrigin w:val="56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02"/>
    <w:rsid w:val="00020685"/>
    <w:rsid w:val="00027E19"/>
    <w:rsid w:val="0004661A"/>
    <w:rsid w:val="00050384"/>
    <w:rsid w:val="0005325C"/>
    <w:rsid w:val="000716E5"/>
    <w:rsid w:val="00090C1C"/>
    <w:rsid w:val="000A7A00"/>
    <w:rsid w:val="000B3E23"/>
    <w:rsid w:val="000C1787"/>
    <w:rsid w:val="000C714D"/>
    <w:rsid w:val="000F1B28"/>
    <w:rsid w:val="001115B6"/>
    <w:rsid w:val="001155F4"/>
    <w:rsid w:val="0014119C"/>
    <w:rsid w:val="00150E72"/>
    <w:rsid w:val="001514A7"/>
    <w:rsid w:val="00162073"/>
    <w:rsid w:val="00162714"/>
    <w:rsid w:val="00195C14"/>
    <w:rsid w:val="001B0CCD"/>
    <w:rsid w:val="001B5340"/>
    <w:rsid w:val="001D0DB9"/>
    <w:rsid w:val="001E40B0"/>
    <w:rsid w:val="00235D77"/>
    <w:rsid w:val="00237CBE"/>
    <w:rsid w:val="0024221D"/>
    <w:rsid w:val="00290EB7"/>
    <w:rsid w:val="002A353C"/>
    <w:rsid w:val="002E5540"/>
    <w:rsid w:val="003426C9"/>
    <w:rsid w:val="00381602"/>
    <w:rsid w:val="00381C19"/>
    <w:rsid w:val="00384666"/>
    <w:rsid w:val="00385A30"/>
    <w:rsid w:val="00390E89"/>
    <w:rsid w:val="00391A7F"/>
    <w:rsid w:val="003923DE"/>
    <w:rsid w:val="00393475"/>
    <w:rsid w:val="003A461E"/>
    <w:rsid w:val="003C55FE"/>
    <w:rsid w:val="003C569E"/>
    <w:rsid w:val="003C63E3"/>
    <w:rsid w:val="003E0B1C"/>
    <w:rsid w:val="003F61C6"/>
    <w:rsid w:val="004055FA"/>
    <w:rsid w:val="00405A6F"/>
    <w:rsid w:val="00410B24"/>
    <w:rsid w:val="004324D9"/>
    <w:rsid w:val="00474CBC"/>
    <w:rsid w:val="00475891"/>
    <w:rsid w:val="00476D50"/>
    <w:rsid w:val="0048042D"/>
    <w:rsid w:val="00480D52"/>
    <w:rsid w:val="004832A1"/>
    <w:rsid w:val="004A192D"/>
    <w:rsid w:val="004B00B6"/>
    <w:rsid w:val="004B564E"/>
    <w:rsid w:val="004C04B8"/>
    <w:rsid w:val="004E019A"/>
    <w:rsid w:val="004F5EB2"/>
    <w:rsid w:val="00513DE5"/>
    <w:rsid w:val="00521F12"/>
    <w:rsid w:val="00546573"/>
    <w:rsid w:val="00550820"/>
    <w:rsid w:val="00575B0B"/>
    <w:rsid w:val="005769CC"/>
    <w:rsid w:val="005A0EDB"/>
    <w:rsid w:val="005B75C2"/>
    <w:rsid w:val="005C65EB"/>
    <w:rsid w:val="00601707"/>
    <w:rsid w:val="0060760B"/>
    <w:rsid w:val="00613530"/>
    <w:rsid w:val="00616D19"/>
    <w:rsid w:val="00640236"/>
    <w:rsid w:val="0064206F"/>
    <w:rsid w:val="00645436"/>
    <w:rsid w:val="00652124"/>
    <w:rsid w:val="006634A7"/>
    <w:rsid w:val="00664581"/>
    <w:rsid w:val="006812E8"/>
    <w:rsid w:val="006830E1"/>
    <w:rsid w:val="00684720"/>
    <w:rsid w:val="006A1607"/>
    <w:rsid w:val="006B30B3"/>
    <w:rsid w:val="006C380A"/>
    <w:rsid w:val="006F27E4"/>
    <w:rsid w:val="006F5F50"/>
    <w:rsid w:val="00703D32"/>
    <w:rsid w:val="007276D7"/>
    <w:rsid w:val="00734E02"/>
    <w:rsid w:val="00752000"/>
    <w:rsid w:val="00761836"/>
    <w:rsid w:val="007646EC"/>
    <w:rsid w:val="007A2261"/>
    <w:rsid w:val="007A78AC"/>
    <w:rsid w:val="007B4888"/>
    <w:rsid w:val="007B647B"/>
    <w:rsid w:val="007C4F94"/>
    <w:rsid w:val="007C5D70"/>
    <w:rsid w:val="007D643D"/>
    <w:rsid w:val="007F1FCA"/>
    <w:rsid w:val="00805700"/>
    <w:rsid w:val="0081374F"/>
    <w:rsid w:val="008314D0"/>
    <w:rsid w:val="008337CF"/>
    <w:rsid w:val="0085437B"/>
    <w:rsid w:val="00857700"/>
    <w:rsid w:val="00864D4F"/>
    <w:rsid w:val="00890C70"/>
    <w:rsid w:val="008B6E2B"/>
    <w:rsid w:val="008C13F7"/>
    <w:rsid w:val="008C67E4"/>
    <w:rsid w:val="008D06CC"/>
    <w:rsid w:val="008D51A1"/>
    <w:rsid w:val="008F29D9"/>
    <w:rsid w:val="00905ACB"/>
    <w:rsid w:val="00934004"/>
    <w:rsid w:val="009528C6"/>
    <w:rsid w:val="009621AA"/>
    <w:rsid w:val="0097244F"/>
    <w:rsid w:val="009926CD"/>
    <w:rsid w:val="009A265F"/>
    <w:rsid w:val="009B3F3B"/>
    <w:rsid w:val="009C1112"/>
    <w:rsid w:val="009C76E6"/>
    <w:rsid w:val="009D66E4"/>
    <w:rsid w:val="009D6921"/>
    <w:rsid w:val="009E1C61"/>
    <w:rsid w:val="009E26B9"/>
    <w:rsid w:val="00A05D16"/>
    <w:rsid w:val="00A1292C"/>
    <w:rsid w:val="00A37D10"/>
    <w:rsid w:val="00A42DA4"/>
    <w:rsid w:val="00A46EA4"/>
    <w:rsid w:val="00A50081"/>
    <w:rsid w:val="00A5773E"/>
    <w:rsid w:val="00A6748E"/>
    <w:rsid w:val="00A761C4"/>
    <w:rsid w:val="00A9355A"/>
    <w:rsid w:val="00A96691"/>
    <w:rsid w:val="00AB6092"/>
    <w:rsid w:val="00AC2E7B"/>
    <w:rsid w:val="00AD7F34"/>
    <w:rsid w:val="00AF6D62"/>
    <w:rsid w:val="00B0051A"/>
    <w:rsid w:val="00B00AFB"/>
    <w:rsid w:val="00B32303"/>
    <w:rsid w:val="00B3783E"/>
    <w:rsid w:val="00B72759"/>
    <w:rsid w:val="00B91CF8"/>
    <w:rsid w:val="00B92C00"/>
    <w:rsid w:val="00BA360C"/>
    <w:rsid w:val="00BB7C53"/>
    <w:rsid w:val="00BD1582"/>
    <w:rsid w:val="00BE373F"/>
    <w:rsid w:val="00BE6994"/>
    <w:rsid w:val="00C13E49"/>
    <w:rsid w:val="00C256E8"/>
    <w:rsid w:val="00C31A76"/>
    <w:rsid w:val="00C35B2E"/>
    <w:rsid w:val="00C41096"/>
    <w:rsid w:val="00C433BF"/>
    <w:rsid w:val="00C54FF3"/>
    <w:rsid w:val="00C772EF"/>
    <w:rsid w:val="00C9058F"/>
    <w:rsid w:val="00C91D55"/>
    <w:rsid w:val="00C9450C"/>
    <w:rsid w:val="00C97B25"/>
    <w:rsid w:val="00CB2AFA"/>
    <w:rsid w:val="00CD05FB"/>
    <w:rsid w:val="00CD5F51"/>
    <w:rsid w:val="00CD620B"/>
    <w:rsid w:val="00CF1370"/>
    <w:rsid w:val="00D04680"/>
    <w:rsid w:val="00D06820"/>
    <w:rsid w:val="00D11084"/>
    <w:rsid w:val="00D26466"/>
    <w:rsid w:val="00D35C9D"/>
    <w:rsid w:val="00D400A6"/>
    <w:rsid w:val="00D444D2"/>
    <w:rsid w:val="00D53F18"/>
    <w:rsid w:val="00D57530"/>
    <w:rsid w:val="00D704D7"/>
    <w:rsid w:val="00D978E6"/>
    <w:rsid w:val="00DA1691"/>
    <w:rsid w:val="00DA6FE9"/>
    <w:rsid w:val="00DB7524"/>
    <w:rsid w:val="00DD4DC5"/>
    <w:rsid w:val="00DE5A0A"/>
    <w:rsid w:val="00E0576E"/>
    <w:rsid w:val="00E07B0F"/>
    <w:rsid w:val="00E4387C"/>
    <w:rsid w:val="00E86DFB"/>
    <w:rsid w:val="00E965DA"/>
    <w:rsid w:val="00EB6730"/>
    <w:rsid w:val="00EE3BD2"/>
    <w:rsid w:val="00F066E7"/>
    <w:rsid w:val="00F14F5A"/>
    <w:rsid w:val="00F17C50"/>
    <w:rsid w:val="00F20DA7"/>
    <w:rsid w:val="00F24FF8"/>
    <w:rsid w:val="00F268AB"/>
    <w:rsid w:val="00F3779B"/>
    <w:rsid w:val="00F40B8F"/>
    <w:rsid w:val="00F6493F"/>
    <w:rsid w:val="00F853A3"/>
    <w:rsid w:val="00FA353B"/>
    <w:rsid w:val="00FC5DA0"/>
    <w:rsid w:val="00FD45D8"/>
    <w:rsid w:val="00FE3497"/>
    <w:rsid w:val="00FF0E13"/>
    <w:rsid w:val="00FF20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0CD09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81602"/>
    <w:pPr>
      <w:spacing w:line="260" w:lineRule="atLeast"/>
    </w:pPr>
    <w:rPr>
      <w:sz w:val="22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16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A6106"/>
    <w:pPr>
      <w:keepNext/>
      <w:spacing w:before="240" w:after="6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A610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semiHidden/>
    <w:unhideWhenUsed/>
    <w:rsid w:val="00E1586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586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3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3BF"/>
    <w:rPr>
      <w:rFonts w:ascii="Lucida Grande" w:hAnsi="Lucida Grande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60760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A78AC"/>
    <w:rPr>
      <w:rFonts w:ascii="Arial" w:hAnsi="Arial"/>
      <w:lang w:val="de-DE"/>
    </w:rPr>
  </w:style>
  <w:style w:type="paragraph" w:customStyle="1" w:styleId="SCNATSeitenzahl">
    <w:name w:val="SCNAT_Seitenzahl"/>
    <w:basedOn w:val="Standard"/>
    <w:rsid w:val="00513DE5"/>
    <w:pPr>
      <w:widowControl w:val="0"/>
      <w:autoSpaceDE w:val="0"/>
      <w:autoSpaceDN w:val="0"/>
      <w:adjustRightInd w:val="0"/>
      <w:jc w:val="right"/>
    </w:pPr>
    <w:rPr>
      <w:rFonts w:ascii="Verdana" w:hAnsi="Verdana" w:cs="Arial"/>
      <w:sz w:val="16"/>
    </w:rPr>
  </w:style>
  <w:style w:type="paragraph" w:customStyle="1" w:styleId="aLauftext">
    <w:name w:val="a+ Lauftext"/>
    <w:basedOn w:val="Standard"/>
    <w:qFormat/>
    <w:rsid w:val="00BE6994"/>
    <w:pPr>
      <w:widowControl w:val="0"/>
      <w:autoSpaceDE w:val="0"/>
      <w:autoSpaceDN w:val="0"/>
      <w:adjustRightInd w:val="0"/>
      <w:spacing w:line="240" w:lineRule="exact"/>
    </w:pPr>
    <w:rPr>
      <w:rFonts w:cs="Arial"/>
      <w:sz w:val="21"/>
      <w:szCs w:val="21"/>
    </w:rPr>
  </w:style>
  <w:style w:type="paragraph" w:customStyle="1" w:styleId="aBetreff">
    <w:name w:val="a+ Betreff"/>
    <w:basedOn w:val="Standard"/>
    <w:qFormat/>
    <w:rsid w:val="001D0DB9"/>
    <w:pPr>
      <w:spacing w:after="480" w:line="240" w:lineRule="exact"/>
    </w:pPr>
    <w:rPr>
      <w:rFonts w:cs="Arial"/>
      <w:b/>
      <w:sz w:val="21"/>
      <w:szCs w:val="21"/>
      <w:lang w:val="de-CH"/>
    </w:rPr>
  </w:style>
  <w:style w:type="character" w:customStyle="1" w:styleId="Lauftextombudsalter">
    <w:name w:val="Lauftext_ombuds_alter"/>
    <w:autoRedefine/>
    <w:rsid w:val="00857700"/>
    <w:rPr>
      <w:rFonts w:ascii="Melior" w:hAnsi="Melior"/>
      <w:color w:val="000000"/>
      <w:sz w:val="19"/>
    </w:rPr>
  </w:style>
  <w:style w:type="character" w:styleId="HTMLZitat">
    <w:name w:val="HTML Cite"/>
    <w:uiPriority w:val="99"/>
    <w:unhideWhenUsed/>
    <w:rsid w:val="00857700"/>
    <w:rPr>
      <w:i/>
      <w:iCs/>
    </w:rPr>
  </w:style>
  <w:style w:type="paragraph" w:customStyle="1" w:styleId="aAnrede">
    <w:name w:val="a+ Anrede"/>
    <w:basedOn w:val="aBetreff"/>
    <w:qFormat/>
    <w:rsid w:val="001D0DB9"/>
    <w:pPr>
      <w:spacing w:after="240"/>
    </w:pPr>
    <w:rPr>
      <w:b w:val="0"/>
    </w:rPr>
  </w:style>
  <w:style w:type="paragraph" w:customStyle="1" w:styleId="aEmpfnger">
    <w:name w:val="a+ Empfänger"/>
    <w:basedOn w:val="Standard"/>
    <w:qFormat/>
    <w:rsid w:val="001D0DB9"/>
    <w:pPr>
      <w:ind w:left="-56"/>
    </w:pPr>
    <w:rPr>
      <w:rFonts w:cs="Arial"/>
      <w:sz w:val="21"/>
      <w:szCs w:val="21"/>
      <w:lang w:val="de-CH"/>
    </w:rPr>
  </w:style>
  <w:style w:type="paragraph" w:customStyle="1" w:styleId="aSeitenzahl">
    <w:name w:val="a+ Seitenzahl"/>
    <w:basedOn w:val="SCNATSeitenzahl"/>
    <w:qFormat/>
    <w:rsid w:val="001514A7"/>
    <w:rPr>
      <w:rFonts w:ascii="Arial" w:hAnsi="Arial"/>
    </w:rPr>
  </w:style>
  <w:style w:type="paragraph" w:customStyle="1" w:styleId="aAufzhlung">
    <w:name w:val="a+ Aufzählung"/>
    <w:basedOn w:val="aLauftext"/>
    <w:qFormat/>
    <w:rsid w:val="00D53F18"/>
    <w:pPr>
      <w:numPr>
        <w:numId w:val="12"/>
      </w:numPr>
    </w:pPr>
  </w:style>
  <w:style w:type="paragraph" w:customStyle="1" w:styleId="aOrtDatum">
    <w:name w:val="a+ Ort/Datum"/>
    <w:basedOn w:val="aLauftext"/>
    <w:next w:val="aBetreff"/>
    <w:qFormat/>
    <w:rsid w:val="00D53F18"/>
    <w:pPr>
      <w:spacing w:after="840"/>
      <w:ind w:left="-57"/>
    </w:pPr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381602"/>
    <w:rPr>
      <w:rFonts w:ascii="Arial" w:hAnsi="Arial"/>
      <w:b/>
      <w:kern w:val="32"/>
      <w:sz w:val="32"/>
      <w:szCs w:val="32"/>
      <w:lang w:val="de-DE"/>
    </w:rPr>
  </w:style>
  <w:style w:type="paragraph" w:customStyle="1" w:styleId="Grundschrift">
    <w:name w:val="Grundschrift"/>
    <w:basedOn w:val="Standard"/>
    <w:rsid w:val="00381602"/>
    <w:pPr>
      <w:spacing w:line="240" w:lineRule="exact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381602"/>
    <w:rPr>
      <w:rFonts w:ascii="Cambria" w:eastAsia="Cambria" w:hAnsi="Cambria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65EB"/>
    <w:pPr>
      <w:spacing w:before="100" w:beforeAutospacing="1" w:after="100" w:afterAutospacing="1" w:line="240" w:lineRule="auto"/>
    </w:pPr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B00AFB"/>
  </w:style>
  <w:style w:type="paragraph" w:styleId="Listenabsatz">
    <w:name w:val="List Paragraph"/>
    <w:basedOn w:val="Standard"/>
    <w:uiPriority w:val="34"/>
    <w:qFormat/>
    <w:rsid w:val="008C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Dnet/1_%20Logo:Vorlagen/Vorlagen/Briefe/Brief_TD_NET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06C46-2EEE-8643-B1F0-7AA2D92A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Brief_TD_NET_D.dotx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Beispiel</vt:lpstr>
    </vt:vector>
  </TitlesOfParts>
  <Manager/>
  <Company>aplus</Company>
  <LinksUpToDate>false</LinksUpToDate>
  <CharactersWithSpaces>1421</CharactersWithSpaces>
  <SharedDoc>false</SharedDoc>
  <HyperlinkBase/>
  <HLinks>
    <vt:vector size="12" baseType="variant">
      <vt:variant>
        <vt:i4>5963830</vt:i4>
      </vt:variant>
      <vt:variant>
        <vt:i4>3651</vt:i4>
      </vt:variant>
      <vt:variant>
        <vt:i4>1025</vt:i4>
      </vt:variant>
      <vt:variant>
        <vt:i4>1</vt:i4>
      </vt:variant>
      <vt:variant>
        <vt:lpwstr>logo_ohne_claim</vt:lpwstr>
      </vt:variant>
      <vt:variant>
        <vt:lpwstr/>
      </vt:variant>
      <vt:variant>
        <vt:i4>0</vt:i4>
      </vt:variant>
      <vt:variant>
        <vt:i4>-1</vt:i4>
      </vt:variant>
      <vt:variant>
        <vt:i4>2049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Beispiel</dc:title>
  <dc:subject/>
  <dc:creator>Claudia Gerber</dc:creator>
  <cp:keywords/>
  <dc:description/>
  <cp:lastModifiedBy>Yves Gärtner</cp:lastModifiedBy>
  <cp:revision>8</cp:revision>
  <cp:lastPrinted>2017-04-26T13:28:00Z</cp:lastPrinted>
  <dcterms:created xsi:type="dcterms:W3CDTF">2018-11-05T12:50:00Z</dcterms:created>
  <dcterms:modified xsi:type="dcterms:W3CDTF">2019-05-09T07:11:00Z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-1352813147</vt:i4>
  </property>
  <property fmtid="{D5CDD505-2E9C-101B-9397-08002B2CF9AE}" pid="3" name="_EmailSubject">
    <vt:lpwstr>brief_neu2.doc</vt:lpwstr>
  </property>
  <property fmtid="{D5CDD505-2E9C-101B-9397-08002B2CF9AE}" pid="4" name="_AuthorEmail">
    <vt:lpwstr>denis.dafflon@unifr.ch</vt:lpwstr>
  </property>
  <property fmtid="{D5CDD505-2E9C-101B-9397-08002B2CF9AE}" pid="5" name="_AuthorEmailDisplayName">
    <vt:lpwstr>DAFFLON Denis</vt:lpwstr>
  </property>
</Properties>
</file>